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2081" w14:textId="77777777" w:rsidR="003976B3" w:rsidRPr="00377D1F" w:rsidRDefault="003976B3">
      <w:pPr>
        <w:rPr>
          <w:rFonts w:ascii="Arial" w:hAnsi="Arial" w:cs="Arial"/>
          <w:b/>
          <w:sz w:val="40"/>
        </w:rPr>
      </w:pPr>
    </w:p>
    <w:p w14:paraId="3C2ECE8E" w14:textId="77777777" w:rsidR="003976B3" w:rsidRPr="00377D1F" w:rsidRDefault="003976B3">
      <w:pPr>
        <w:rPr>
          <w:rFonts w:ascii="Arial" w:hAnsi="Arial" w:cs="Arial"/>
          <w:b/>
          <w:sz w:val="40"/>
        </w:rPr>
      </w:pPr>
      <w:r w:rsidRPr="00377D1F">
        <w:rPr>
          <w:rFonts w:ascii="Arial" w:hAnsi="Arial" w:cs="Arial"/>
          <w:b/>
          <w:noProof/>
          <w:sz w:val="40"/>
          <w:lang w:eastAsia="sv-SE"/>
        </w:rPr>
        <w:drawing>
          <wp:anchor distT="0" distB="0" distL="114300" distR="114300" simplePos="0" relativeHeight="251658240" behindDoc="0" locked="0" layoutInCell="1" allowOverlap="1" wp14:anchorId="53C2372F" wp14:editId="5CCBF591">
            <wp:simplePos x="0" y="0"/>
            <wp:positionH relativeFrom="margin">
              <wp:posOffset>-137686</wp:posOffset>
            </wp:positionH>
            <wp:positionV relativeFrom="paragraph">
              <wp:posOffset>-205740</wp:posOffset>
            </wp:positionV>
            <wp:extent cx="899160" cy="107569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M_SE2_VERT_RGB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1075690"/>
                    </a:xfrm>
                    <a:prstGeom prst="rect">
                      <a:avLst/>
                    </a:prstGeom>
                  </pic:spPr>
                </pic:pic>
              </a:graphicData>
            </a:graphic>
          </wp:anchor>
        </w:drawing>
      </w:r>
    </w:p>
    <w:p w14:paraId="6AB6E152" w14:textId="77777777" w:rsidR="003C077D" w:rsidRPr="00377D1F" w:rsidRDefault="003C077D" w:rsidP="00216FAD">
      <w:pPr>
        <w:spacing w:line="276" w:lineRule="auto"/>
        <w:rPr>
          <w:rFonts w:ascii="Arial" w:hAnsi="Arial" w:cs="Arial"/>
          <w:b/>
          <w:sz w:val="72"/>
        </w:rPr>
      </w:pPr>
    </w:p>
    <w:p w14:paraId="04EEE86D" w14:textId="77777777" w:rsidR="003976B3" w:rsidRPr="00377D1F" w:rsidRDefault="00767BB5" w:rsidP="00216FAD">
      <w:pPr>
        <w:spacing w:line="276" w:lineRule="auto"/>
        <w:rPr>
          <w:rFonts w:ascii="Arial" w:hAnsi="Arial" w:cs="Arial"/>
          <w:b/>
          <w:sz w:val="72"/>
        </w:rPr>
      </w:pPr>
      <w:r w:rsidRPr="00377D1F">
        <w:rPr>
          <w:rFonts w:ascii="Arial" w:hAnsi="Arial" w:cs="Arial"/>
          <w:b/>
          <w:noProof/>
          <w:sz w:val="72"/>
          <w:lang w:eastAsia="sv-SE"/>
        </w:rPr>
        <w:drawing>
          <wp:anchor distT="0" distB="0" distL="114300" distR="114300" simplePos="0" relativeHeight="251663360" behindDoc="0" locked="0" layoutInCell="1" allowOverlap="1" wp14:anchorId="1798A04F" wp14:editId="5A0E2A10">
            <wp:simplePos x="0" y="0"/>
            <wp:positionH relativeFrom="margin">
              <wp:posOffset>1416449</wp:posOffset>
            </wp:positionH>
            <wp:positionV relativeFrom="paragraph">
              <wp:posOffset>552834</wp:posOffset>
            </wp:positionV>
            <wp:extent cx="2939483" cy="21600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rtrade region_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9483" cy="2160000"/>
                    </a:xfrm>
                    <a:prstGeom prst="rect">
                      <a:avLst/>
                    </a:prstGeom>
                  </pic:spPr>
                </pic:pic>
              </a:graphicData>
            </a:graphic>
            <wp14:sizeRelH relativeFrom="margin">
              <wp14:pctWidth>0</wp14:pctWidth>
            </wp14:sizeRelH>
            <wp14:sizeRelV relativeFrom="margin">
              <wp14:pctHeight>0</wp14:pctHeight>
            </wp14:sizeRelV>
          </wp:anchor>
        </w:drawing>
      </w:r>
    </w:p>
    <w:p w14:paraId="5C5744B5" w14:textId="77777777" w:rsidR="003C077D" w:rsidRPr="00377D1F" w:rsidRDefault="003C077D" w:rsidP="003C077D">
      <w:pPr>
        <w:spacing w:line="276" w:lineRule="auto"/>
        <w:jc w:val="center"/>
        <w:rPr>
          <w:rFonts w:ascii="Arial" w:hAnsi="Arial" w:cs="Arial"/>
          <w:b/>
          <w:sz w:val="56"/>
        </w:rPr>
      </w:pPr>
    </w:p>
    <w:p w14:paraId="1AF3CCEA" w14:textId="77777777" w:rsidR="003C077D" w:rsidRPr="00377D1F" w:rsidRDefault="003C077D" w:rsidP="003C077D">
      <w:pPr>
        <w:spacing w:line="276" w:lineRule="auto"/>
        <w:jc w:val="center"/>
        <w:rPr>
          <w:rFonts w:ascii="Arial" w:hAnsi="Arial" w:cs="Arial"/>
          <w:b/>
          <w:sz w:val="56"/>
        </w:rPr>
      </w:pPr>
    </w:p>
    <w:p w14:paraId="1608FBD6" w14:textId="77777777" w:rsidR="003C077D" w:rsidRPr="00377D1F" w:rsidRDefault="003C077D" w:rsidP="003C077D">
      <w:pPr>
        <w:spacing w:line="276" w:lineRule="auto"/>
        <w:jc w:val="center"/>
        <w:rPr>
          <w:rFonts w:ascii="Arial" w:hAnsi="Arial" w:cs="Arial"/>
          <w:b/>
          <w:sz w:val="56"/>
        </w:rPr>
      </w:pPr>
    </w:p>
    <w:p w14:paraId="71B1F783" w14:textId="77777777" w:rsidR="00767BB5" w:rsidRPr="00377D1F" w:rsidRDefault="00767BB5" w:rsidP="003C077D">
      <w:pPr>
        <w:spacing w:line="276" w:lineRule="auto"/>
        <w:jc w:val="center"/>
        <w:rPr>
          <w:rFonts w:ascii="Arial" w:hAnsi="Arial" w:cs="Arial"/>
          <w:b/>
          <w:sz w:val="56"/>
        </w:rPr>
      </w:pPr>
    </w:p>
    <w:p w14:paraId="53715453" w14:textId="19947D45" w:rsidR="003C077D" w:rsidRPr="00377D1F" w:rsidRDefault="00BD1D9C" w:rsidP="00767BB5">
      <w:pPr>
        <w:spacing w:line="276" w:lineRule="auto"/>
        <w:jc w:val="center"/>
        <w:rPr>
          <w:rFonts w:ascii="Arial" w:hAnsi="Arial" w:cs="Arial"/>
          <w:b/>
          <w:sz w:val="56"/>
          <w:szCs w:val="56"/>
        </w:rPr>
      </w:pPr>
      <w:r w:rsidRPr="00377D1F">
        <w:rPr>
          <w:rFonts w:ascii="Arial" w:hAnsi="Arial" w:cs="Arial"/>
          <w:b/>
          <w:sz w:val="56"/>
        </w:rPr>
        <w:t xml:space="preserve">Liten </w:t>
      </w:r>
      <w:r w:rsidR="003976B3" w:rsidRPr="00377D1F">
        <w:rPr>
          <w:rFonts w:ascii="Arial" w:hAnsi="Arial" w:cs="Arial"/>
          <w:b/>
          <w:sz w:val="56"/>
        </w:rPr>
        <w:t xml:space="preserve">Fairtrade </w:t>
      </w:r>
      <w:r w:rsidR="006B6A9B" w:rsidRPr="00377D1F">
        <w:rPr>
          <w:rFonts w:ascii="Arial" w:hAnsi="Arial" w:cs="Arial"/>
          <w:b/>
          <w:sz w:val="56"/>
          <w:szCs w:val="56"/>
        </w:rPr>
        <w:t>region</w:t>
      </w:r>
      <w:r w:rsidR="003976B3" w:rsidRPr="00377D1F">
        <w:rPr>
          <w:rFonts w:ascii="Arial" w:hAnsi="Arial" w:cs="Arial"/>
          <w:b/>
          <w:sz w:val="56"/>
          <w:szCs w:val="56"/>
        </w:rPr>
        <w:t>-</w:t>
      </w:r>
      <w:r w:rsidRPr="00377D1F">
        <w:rPr>
          <w:rFonts w:ascii="Arial" w:hAnsi="Arial" w:cs="Arial"/>
          <w:b/>
          <w:sz w:val="56"/>
          <w:szCs w:val="56"/>
        </w:rPr>
        <w:t xml:space="preserve">förnyelseansökan </w:t>
      </w:r>
      <w:r w:rsidR="00767BB5" w:rsidRPr="00377D1F">
        <w:rPr>
          <w:rFonts w:ascii="Arial" w:hAnsi="Arial" w:cs="Arial"/>
          <w:b/>
          <w:sz w:val="56"/>
          <w:szCs w:val="56"/>
        </w:rPr>
        <w:t>20</w:t>
      </w:r>
      <w:r w:rsidR="00273146">
        <w:rPr>
          <w:rFonts w:ascii="Arial" w:hAnsi="Arial" w:cs="Arial"/>
          <w:b/>
          <w:sz w:val="56"/>
          <w:szCs w:val="56"/>
        </w:rPr>
        <w:t>2</w:t>
      </w:r>
      <w:r w:rsidR="00FF3AB5">
        <w:rPr>
          <w:rFonts w:ascii="Arial" w:hAnsi="Arial" w:cs="Arial"/>
          <w:b/>
          <w:sz w:val="56"/>
          <w:szCs w:val="56"/>
        </w:rPr>
        <w:t>1</w:t>
      </w:r>
      <w:r w:rsidR="006B6A9B" w:rsidRPr="00377D1F">
        <w:rPr>
          <w:rFonts w:ascii="Arial" w:hAnsi="Arial" w:cs="Arial"/>
          <w:sz w:val="32"/>
          <w:szCs w:val="32"/>
        </w:rPr>
        <w:t xml:space="preserve"> </w:t>
      </w:r>
    </w:p>
    <w:p w14:paraId="3DBCD82F" w14:textId="77777777" w:rsidR="003C077D" w:rsidRPr="00377D1F" w:rsidRDefault="003C077D" w:rsidP="00BD1D9C">
      <w:pPr>
        <w:spacing w:after="0" w:line="276" w:lineRule="auto"/>
        <w:rPr>
          <w:rFonts w:ascii="Arial" w:hAnsi="Arial" w:cs="Arial"/>
          <w:sz w:val="20"/>
          <w:szCs w:val="20"/>
        </w:rPr>
      </w:pPr>
    </w:p>
    <w:p w14:paraId="10BE495C" w14:textId="77777777" w:rsidR="003C077D" w:rsidRPr="00377D1F" w:rsidRDefault="003C077D" w:rsidP="00BD1D9C">
      <w:pPr>
        <w:spacing w:after="0" w:line="276" w:lineRule="auto"/>
        <w:rPr>
          <w:rFonts w:ascii="Arial" w:hAnsi="Arial" w:cs="Arial"/>
          <w:sz w:val="20"/>
          <w:szCs w:val="20"/>
        </w:rPr>
      </w:pPr>
    </w:p>
    <w:p w14:paraId="7C7C7AF5" w14:textId="77777777" w:rsidR="00D867F3" w:rsidRDefault="009A74C2" w:rsidP="009A74C2">
      <w:pPr>
        <w:spacing w:after="0" w:line="276" w:lineRule="auto"/>
        <w:jc w:val="center"/>
        <w:rPr>
          <w:rFonts w:ascii="Arial" w:hAnsi="Arial" w:cs="Arial"/>
          <w:b/>
          <w:sz w:val="24"/>
          <w:szCs w:val="24"/>
        </w:rPr>
      </w:pPr>
      <w:r w:rsidRPr="00EC5B7E">
        <w:rPr>
          <w:rFonts w:ascii="Arial" w:hAnsi="Arial" w:cs="Arial"/>
          <w:b/>
          <w:sz w:val="24"/>
          <w:szCs w:val="24"/>
        </w:rPr>
        <w:t xml:space="preserve">Styrgruppens kontaktperson ansvarar för att förnyelseansökan skickas in. </w:t>
      </w:r>
    </w:p>
    <w:p w14:paraId="05A938C3" w14:textId="77777777" w:rsidR="00D867F3" w:rsidRDefault="00D867F3" w:rsidP="009A74C2">
      <w:pPr>
        <w:spacing w:after="0" w:line="276" w:lineRule="auto"/>
        <w:jc w:val="center"/>
        <w:rPr>
          <w:rFonts w:ascii="Arial" w:hAnsi="Arial" w:cs="Arial"/>
          <w:b/>
          <w:sz w:val="24"/>
          <w:szCs w:val="24"/>
        </w:rPr>
      </w:pPr>
    </w:p>
    <w:p w14:paraId="088CFDF6" w14:textId="7BC1AA46" w:rsidR="00E57328" w:rsidRPr="00C62CBD" w:rsidRDefault="00E57328" w:rsidP="00E57328">
      <w:pPr>
        <w:spacing w:after="0" w:line="276" w:lineRule="auto"/>
        <w:jc w:val="center"/>
        <w:rPr>
          <w:rStyle w:val="Hyperlnk"/>
          <w:rFonts w:ascii="Arial" w:hAnsi="Arial" w:cs="Arial"/>
          <w:b/>
          <w:color w:val="auto"/>
          <w:sz w:val="24"/>
          <w:szCs w:val="20"/>
          <w:u w:val="none"/>
        </w:rPr>
      </w:pPr>
      <w:r>
        <w:rPr>
          <w:rFonts w:ascii="Arial" w:hAnsi="Arial" w:cs="Arial"/>
          <w:b/>
          <w:sz w:val="24"/>
          <w:szCs w:val="20"/>
        </w:rPr>
        <w:t xml:space="preserve">Skriv direkt i detta underlag samt i Excel-underlaget. </w:t>
      </w:r>
      <w:proofErr w:type="gramStart"/>
      <w:r>
        <w:rPr>
          <w:rFonts w:ascii="Arial" w:hAnsi="Arial" w:cs="Arial"/>
          <w:b/>
          <w:sz w:val="24"/>
          <w:szCs w:val="20"/>
        </w:rPr>
        <w:t>Maila</w:t>
      </w:r>
      <w:proofErr w:type="gramEnd"/>
      <w:r>
        <w:rPr>
          <w:rFonts w:ascii="Arial" w:hAnsi="Arial" w:cs="Arial"/>
          <w:b/>
          <w:sz w:val="24"/>
          <w:szCs w:val="20"/>
        </w:rPr>
        <w:t xml:space="preserve"> därefter de två underlagen i originalversion </w:t>
      </w:r>
      <w:r w:rsidRPr="00996E23">
        <w:rPr>
          <w:rStyle w:val="Hyperlnk"/>
          <w:rFonts w:ascii="Arial" w:hAnsi="Arial" w:cs="Arial"/>
          <w:b/>
          <w:color w:val="auto"/>
          <w:sz w:val="24"/>
          <w:szCs w:val="20"/>
          <w:u w:val="none"/>
        </w:rPr>
        <w:t xml:space="preserve">(OBS – inte PDF) </w:t>
      </w:r>
      <w:r>
        <w:rPr>
          <w:rFonts w:ascii="Arial" w:hAnsi="Arial" w:cs="Arial"/>
          <w:b/>
          <w:sz w:val="24"/>
          <w:szCs w:val="20"/>
        </w:rPr>
        <w:t xml:space="preserve">till </w:t>
      </w:r>
      <w:hyperlink r:id="rId10" w:history="1">
        <w:r w:rsidRPr="00C62353">
          <w:rPr>
            <w:rStyle w:val="Hyperlnk"/>
            <w:rFonts w:ascii="Arial" w:hAnsi="Arial" w:cs="Arial"/>
            <w:b/>
            <w:sz w:val="24"/>
            <w:szCs w:val="20"/>
          </w:rPr>
          <w:t>fairtradecity@fairtrade.se</w:t>
        </w:r>
      </w:hyperlink>
      <w:bookmarkStart w:id="0" w:name="_Hlk524609481"/>
      <w:r>
        <w:rPr>
          <w:rFonts w:ascii="Arial" w:hAnsi="Arial" w:cs="Arial"/>
          <w:b/>
          <w:sz w:val="24"/>
          <w:szCs w:val="24"/>
        </w:rPr>
        <w:t>.</w:t>
      </w:r>
      <w:bookmarkEnd w:id="0"/>
    </w:p>
    <w:p w14:paraId="7F510608" w14:textId="77777777" w:rsidR="009A74C2" w:rsidRPr="00377D1F" w:rsidRDefault="009A74C2" w:rsidP="003C077D">
      <w:pPr>
        <w:spacing w:after="0" w:line="276" w:lineRule="auto"/>
        <w:rPr>
          <w:rStyle w:val="Hyperlnk"/>
          <w:rFonts w:ascii="Arial" w:hAnsi="Arial" w:cs="Arial"/>
          <w:b/>
          <w:sz w:val="24"/>
          <w:szCs w:val="20"/>
        </w:rPr>
      </w:pPr>
    </w:p>
    <w:p w14:paraId="128C1740" w14:textId="77777777" w:rsidR="003C077D" w:rsidRPr="00377D1F" w:rsidRDefault="003C077D" w:rsidP="003C077D">
      <w:pPr>
        <w:spacing w:after="0" w:line="276" w:lineRule="auto"/>
        <w:jc w:val="center"/>
        <w:rPr>
          <w:rStyle w:val="Hyperlnk"/>
          <w:rFonts w:ascii="Arial" w:hAnsi="Arial" w:cs="Arial"/>
          <w:b/>
          <w:color w:val="auto"/>
          <w:sz w:val="24"/>
          <w:szCs w:val="20"/>
          <w:u w:val="none"/>
        </w:rPr>
      </w:pPr>
      <w:bookmarkStart w:id="1" w:name="_Hlk494282811"/>
      <w:r w:rsidRPr="00377D1F">
        <w:rPr>
          <w:rStyle w:val="Hyperlnk"/>
          <w:rFonts w:ascii="Arial" w:hAnsi="Arial" w:cs="Arial"/>
          <w:b/>
          <w:color w:val="auto"/>
          <w:sz w:val="24"/>
          <w:szCs w:val="20"/>
          <w:u w:val="none"/>
        </w:rPr>
        <w:t xml:space="preserve">Handläggningstiden är ca sex veckor. </w:t>
      </w:r>
    </w:p>
    <w:bookmarkEnd w:id="1"/>
    <w:p w14:paraId="2364BC82" w14:textId="77777777" w:rsidR="00BD1D9C" w:rsidRPr="00377D1F" w:rsidRDefault="00BD1D9C" w:rsidP="00BC3507">
      <w:pPr>
        <w:spacing w:line="276" w:lineRule="auto"/>
        <w:rPr>
          <w:rFonts w:ascii="Arial" w:hAnsi="Arial" w:cs="Arial"/>
          <w:b/>
          <w:sz w:val="40"/>
        </w:rPr>
      </w:pPr>
    </w:p>
    <w:p w14:paraId="2998BCAD" w14:textId="4FAE27F4" w:rsidR="003C077D" w:rsidRDefault="003C077D" w:rsidP="00ED49F4">
      <w:pPr>
        <w:rPr>
          <w:rFonts w:ascii="Arial" w:hAnsi="Arial" w:cs="Arial"/>
          <w:b/>
          <w:sz w:val="28"/>
          <w:szCs w:val="28"/>
        </w:rPr>
      </w:pPr>
    </w:p>
    <w:p w14:paraId="673FA477" w14:textId="77777777" w:rsidR="00E57328" w:rsidRPr="00377D1F" w:rsidRDefault="00E57328" w:rsidP="00ED49F4">
      <w:pPr>
        <w:rPr>
          <w:rFonts w:ascii="Arial" w:hAnsi="Arial" w:cs="Arial"/>
          <w:b/>
          <w:sz w:val="28"/>
          <w:szCs w:val="28"/>
        </w:rPr>
      </w:pPr>
    </w:p>
    <w:p w14:paraId="791539D7" w14:textId="77777777" w:rsidR="00B21FC5" w:rsidRPr="00377D1F" w:rsidRDefault="00B21FC5" w:rsidP="00767BB5">
      <w:pPr>
        <w:rPr>
          <w:rFonts w:ascii="Arial" w:hAnsi="Arial" w:cs="Arial"/>
          <w:b/>
          <w:sz w:val="28"/>
          <w:szCs w:val="28"/>
        </w:rPr>
      </w:pPr>
    </w:p>
    <w:p w14:paraId="26DA8EE8" w14:textId="77777777" w:rsidR="00B21FC5" w:rsidRDefault="00B21FC5" w:rsidP="00767BB5">
      <w:pPr>
        <w:spacing w:after="0" w:line="276" w:lineRule="auto"/>
        <w:rPr>
          <w:rFonts w:ascii="Arial" w:hAnsi="Arial" w:cs="Arial"/>
          <w:b/>
          <w:sz w:val="24"/>
          <w:szCs w:val="20"/>
        </w:rPr>
      </w:pPr>
    </w:p>
    <w:p w14:paraId="676D31B9" w14:textId="565E6301" w:rsidR="00767BB5" w:rsidRPr="00377D1F" w:rsidRDefault="009A74C2" w:rsidP="00767BB5">
      <w:pPr>
        <w:spacing w:after="0" w:line="276" w:lineRule="auto"/>
        <w:rPr>
          <w:rFonts w:ascii="Arial" w:hAnsi="Arial" w:cs="Arial"/>
          <w:b/>
          <w:sz w:val="24"/>
          <w:szCs w:val="20"/>
        </w:rPr>
      </w:pPr>
      <w:r>
        <w:rPr>
          <w:rFonts w:ascii="Arial" w:hAnsi="Arial" w:cs="Arial"/>
          <w:b/>
          <w:sz w:val="24"/>
          <w:szCs w:val="20"/>
        </w:rPr>
        <w:t xml:space="preserve">Ansökan om </w:t>
      </w:r>
      <w:proofErr w:type="spellStart"/>
      <w:r>
        <w:rPr>
          <w:rFonts w:ascii="Arial" w:hAnsi="Arial" w:cs="Arial"/>
          <w:b/>
          <w:sz w:val="24"/>
          <w:szCs w:val="20"/>
        </w:rPr>
        <w:t>om</w:t>
      </w:r>
      <w:r w:rsidRPr="00A17F83">
        <w:rPr>
          <w:rFonts w:ascii="Arial" w:hAnsi="Arial" w:cs="Arial"/>
          <w:b/>
          <w:sz w:val="24"/>
          <w:szCs w:val="20"/>
        </w:rPr>
        <w:t>diplomering</w:t>
      </w:r>
      <w:proofErr w:type="spellEnd"/>
      <w:r w:rsidRPr="00A17F83">
        <w:rPr>
          <w:rFonts w:ascii="Arial" w:hAnsi="Arial" w:cs="Arial"/>
          <w:b/>
          <w:sz w:val="24"/>
          <w:szCs w:val="20"/>
        </w:rPr>
        <w:t xml:space="preserve"> för följande</w:t>
      </w:r>
      <w:r>
        <w:rPr>
          <w:rFonts w:ascii="Arial" w:hAnsi="Arial" w:cs="Arial"/>
          <w:b/>
          <w:sz w:val="24"/>
          <w:szCs w:val="20"/>
        </w:rPr>
        <w:t xml:space="preserve"> </w:t>
      </w:r>
      <w:r w:rsidR="00767BB5" w:rsidRPr="00377D1F">
        <w:rPr>
          <w:rFonts w:ascii="Arial" w:hAnsi="Arial" w:cs="Arial"/>
          <w:b/>
          <w:sz w:val="24"/>
          <w:szCs w:val="20"/>
        </w:rPr>
        <w:t>region:</w:t>
      </w:r>
    </w:p>
    <w:tbl>
      <w:tblPr>
        <w:tblStyle w:val="Tabellrutnt"/>
        <w:tblW w:w="0" w:type="auto"/>
        <w:tblInd w:w="108" w:type="dxa"/>
        <w:tblLook w:val="04A0" w:firstRow="1" w:lastRow="0" w:firstColumn="1" w:lastColumn="0" w:noHBand="0" w:noVBand="1"/>
      </w:tblPr>
      <w:tblGrid>
        <w:gridCol w:w="8818"/>
      </w:tblGrid>
      <w:tr w:rsidR="00767BB5" w:rsidRPr="00377D1F" w14:paraId="6194865D" w14:textId="77777777" w:rsidTr="0004299F">
        <w:trPr>
          <w:trHeight w:val="552"/>
        </w:trPr>
        <w:tc>
          <w:tcPr>
            <w:tcW w:w="8818" w:type="dxa"/>
          </w:tcPr>
          <w:p w14:paraId="63196DC2" w14:textId="77777777" w:rsidR="00767BB5" w:rsidRPr="00377D1F" w:rsidRDefault="00767BB5" w:rsidP="0004299F">
            <w:pPr>
              <w:spacing w:before="240" w:line="276" w:lineRule="auto"/>
              <w:rPr>
                <w:rFonts w:ascii="Arial" w:hAnsi="Arial" w:cs="Arial"/>
                <w:sz w:val="28"/>
                <w:szCs w:val="28"/>
              </w:rPr>
            </w:pPr>
          </w:p>
        </w:tc>
      </w:tr>
    </w:tbl>
    <w:p w14:paraId="19F3844A" w14:textId="77777777" w:rsidR="00767BB5" w:rsidRPr="00377D1F" w:rsidRDefault="00767BB5" w:rsidP="00767BB5">
      <w:pPr>
        <w:spacing w:after="0" w:line="276" w:lineRule="auto"/>
        <w:ind w:left="426"/>
        <w:rPr>
          <w:rFonts w:ascii="Arial" w:hAnsi="Arial" w:cs="Arial"/>
          <w:sz w:val="20"/>
          <w:szCs w:val="20"/>
        </w:rPr>
      </w:pPr>
    </w:p>
    <w:p w14:paraId="2E26D0F1" w14:textId="77777777" w:rsidR="00767BB5" w:rsidRPr="00377D1F" w:rsidRDefault="00767BB5" w:rsidP="00767BB5">
      <w:pPr>
        <w:rPr>
          <w:rFonts w:ascii="Arial" w:hAnsi="Arial" w:cs="Arial"/>
          <w:b/>
          <w:sz w:val="28"/>
          <w:szCs w:val="28"/>
        </w:rPr>
      </w:pPr>
    </w:p>
    <w:p w14:paraId="69DD5F51" w14:textId="5D0B47D3" w:rsidR="00067D21" w:rsidRPr="009A74C2" w:rsidRDefault="006B6A9B" w:rsidP="009A74C2">
      <w:pPr>
        <w:pStyle w:val="Liststycke"/>
        <w:numPr>
          <w:ilvl w:val="0"/>
          <w:numId w:val="20"/>
        </w:numPr>
        <w:spacing w:after="0" w:line="276" w:lineRule="auto"/>
        <w:rPr>
          <w:rFonts w:ascii="Arial" w:hAnsi="Arial" w:cs="Arial"/>
          <w:b/>
          <w:sz w:val="32"/>
          <w:szCs w:val="20"/>
        </w:rPr>
      </w:pPr>
      <w:r w:rsidRPr="00377D1F">
        <w:rPr>
          <w:rFonts w:ascii="Arial" w:hAnsi="Arial" w:cs="Arial"/>
          <w:b/>
          <w:sz w:val="32"/>
          <w:szCs w:val="20"/>
        </w:rPr>
        <w:lastRenderedPageBreak/>
        <w:t>Styrgrupp</w:t>
      </w:r>
    </w:p>
    <w:p w14:paraId="5B2DA1C2" w14:textId="69311A28" w:rsidR="00D867F3" w:rsidRDefault="00FF3AB5" w:rsidP="00D867F3">
      <w:pPr>
        <w:spacing w:after="0" w:line="276" w:lineRule="auto"/>
        <w:rPr>
          <w:rFonts w:ascii="Arial" w:hAnsi="Arial" w:cs="Arial"/>
          <w:color w:val="000000" w:themeColor="text1"/>
          <w:sz w:val="20"/>
          <w:szCs w:val="20"/>
        </w:rPr>
      </w:pPr>
      <w:bookmarkStart w:id="2" w:name="_Hlk19004071"/>
      <w:r w:rsidRPr="00FF3AB5">
        <w:rPr>
          <w:rFonts w:ascii="Arial" w:hAnsi="Arial" w:cs="Arial"/>
          <w:color w:val="000000" w:themeColor="text1"/>
          <w:sz w:val="20"/>
          <w:szCs w:val="20"/>
        </w:rPr>
        <w:t>En styrgrupp med en bred representation från regionen ska finnas för att leda arbetet med rättvis handel och etisk konsumtion. Styrgruppen säkerställer att kriterierna efterlevs. Styrgruppen kan bestå av en befintlig ledningsgrupp, såsom regionstyrelsen, eller en grupp med representanter från exempelvis olika delar av regionen och en eller flera Fairtrade City-diplomerade kommuner i regionen.</w:t>
      </w:r>
    </w:p>
    <w:p w14:paraId="1BC56C9D" w14:textId="77777777" w:rsidR="00FF3AB5" w:rsidRDefault="00FF3AB5" w:rsidP="00D867F3">
      <w:pPr>
        <w:spacing w:after="0" w:line="276" w:lineRule="auto"/>
        <w:rPr>
          <w:rFonts w:ascii="Arial" w:hAnsi="Arial" w:cs="Arial"/>
          <w:color w:val="000000" w:themeColor="text1"/>
          <w:sz w:val="20"/>
          <w:szCs w:val="20"/>
        </w:rPr>
      </w:pPr>
    </w:p>
    <w:p w14:paraId="00A383C5" w14:textId="77777777" w:rsidR="00D867F3" w:rsidRDefault="00D867F3" w:rsidP="00D867F3">
      <w:pPr>
        <w:spacing w:after="0" w:line="276" w:lineRule="auto"/>
        <w:rPr>
          <w:rFonts w:ascii="Arial" w:hAnsi="Arial" w:cs="Arial"/>
          <w:color w:val="000000" w:themeColor="text1"/>
          <w:sz w:val="20"/>
          <w:szCs w:val="20"/>
        </w:rPr>
      </w:pPr>
      <w:r>
        <w:rPr>
          <w:rFonts w:ascii="Arial" w:hAnsi="Arial" w:cs="Arial"/>
          <w:color w:val="000000" w:themeColor="text1"/>
          <w:sz w:val="20"/>
          <w:szCs w:val="20"/>
        </w:rPr>
        <w:t>En person</w:t>
      </w:r>
      <w:r w:rsidRPr="006B6D6D">
        <w:rPr>
          <w:rFonts w:ascii="Arial" w:hAnsi="Arial" w:cs="Arial"/>
          <w:color w:val="000000" w:themeColor="text1"/>
          <w:sz w:val="20"/>
          <w:szCs w:val="20"/>
        </w:rPr>
        <w:t xml:space="preserve"> </w:t>
      </w:r>
      <w:r>
        <w:rPr>
          <w:rFonts w:ascii="Arial" w:hAnsi="Arial" w:cs="Arial"/>
          <w:color w:val="000000" w:themeColor="text1"/>
          <w:sz w:val="20"/>
          <w:szCs w:val="20"/>
        </w:rPr>
        <w:t xml:space="preserve">utses </w:t>
      </w:r>
      <w:r w:rsidRPr="006B6D6D">
        <w:rPr>
          <w:rFonts w:ascii="Arial" w:hAnsi="Arial" w:cs="Arial"/>
          <w:color w:val="000000" w:themeColor="text1"/>
          <w:sz w:val="20"/>
          <w:szCs w:val="20"/>
        </w:rPr>
        <w:t xml:space="preserve">till kontaktperson gentemot Fairtrade Sverige </w:t>
      </w:r>
      <w:r>
        <w:rPr>
          <w:rFonts w:ascii="Arial" w:hAnsi="Arial" w:cs="Arial"/>
          <w:color w:val="000000" w:themeColor="text1"/>
          <w:sz w:val="20"/>
          <w:szCs w:val="20"/>
        </w:rPr>
        <w:t>och en annan till</w:t>
      </w:r>
      <w:r w:rsidRPr="006B6D6D">
        <w:rPr>
          <w:rFonts w:ascii="Arial" w:hAnsi="Arial" w:cs="Arial"/>
          <w:color w:val="000000" w:themeColor="text1"/>
          <w:sz w:val="20"/>
          <w:szCs w:val="20"/>
        </w:rPr>
        <w:t xml:space="preserve"> ordförande för styrgruppen</w:t>
      </w:r>
      <w:r>
        <w:rPr>
          <w:rFonts w:ascii="Arial" w:hAnsi="Arial" w:cs="Arial"/>
          <w:color w:val="000000" w:themeColor="text1"/>
          <w:sz w:val="20"/>
          <w:szCs w:val="20"/>
        </w:rPr>
        <w:t>.</w:t>
      </w:r>
      <w:r w:rsidRPr="00786471">
        <w:rPr>
          <w:rFonts w:ascii="Arial" w:hAnsi="Arial" w:cs="Arial"/>
          <w:color w:val="000000" w:themeColor="text1"/>
          <w:sz w:val="20"/>
          <w:szCs w:val="20"/>
        </w:rPr>
        <w:t xml:space="preserve"> </w:t>
      </w:r>
      <w:r w:rsidRPr="00067D21">
        <w:rPr>
          <w:rFonts w:ascii="Arial" w:hAnsi="Arial" w:cs="Arial"/>
          <w:sz w:val="20"/>
          <w:szCs w:val="20"/>
        </w:rPr>
        <w:t>Om kontaktperson eller ordförande byts ut ska Fairtrade Sve</w:t>
      </w:r>
      <w:r>
        <w:rPr>
          <w:rFonts w:ascii="Arial" w:hAnsi="Arial" w:cs="Arial"/>
          <w:sz w:val="20"/>
          <w:szCs w:val="20"/>
        </w:rPr>
        <w:t>rige informeras löpande.</w:t>
      </w:r>
    </w:p>
    <w:bookmarkEnd w:id="2"/>
    <w:p w14:paraId="0DABE7D7" w14:textId="77777777" w:rsidR="00D867F3" w:rsidRDefault="00D867F3" w:rsidP="009A74C2">
      <w:pPr>
        <w:spacing w:after="0" w:line="276" w:lineRule="auto"/>
        <w:rPr>
          <w:rFonts w:ascii="Arial" w:hAnsi="Arial" w:cs="Arial"/>
          <w:color w:val="000000" w:themeColor="text1"/>
          <w:sz w:val="20"/>
          <w:szCs w:val="20"/>
        </w:rPr>
      </w:pPr>
    </w:p>
    <w:p w14:paraId="0CC25205" w14:textId="0B93FD98" w:rsidR="009A74C2" w:rsidRPr="00EC5B7E" w:rsidRDefault="009A74C2" w:rsidP="009A74C2">
      <w:pPr>
        <w:pStyle w:val="Liststycke"/>
        <w:numPr>
          <w:ilvl w:val="0"/>
          <w:numId w:val="21"/>
        </w:numPr>
        <w:spacing w:line="276" w:lineRule="auto"/>
        <w:rPr>
          <w:rFonts w:ascii="Arial" w:hAnsi="Arial" w:cs="Arial"/>
          <w:sz w:val="20"/>
          <w:szCs w:val="20"/>
        </w:rPr>
      </w:pPr>
      <w:r w:rsidRPr="00EC5B7E">
        <w:rPr>
          <w:rFonts w:ascii="Arial" w:hAnsi="Arial" w:cs="Arial"/>
          <w:b/>
          <w:sz w:val="20"/>
          <w:szCs w:val="20"/>
        </w:rPr>
        <w:t>Uppdatera styrgruppslistan. Fyll i samtliga styrgruppsmedlemmars namn och uppgifter i Excel-filen</w:t>
      </w:r>
      <w:r>
        <w:rPr>
          <w:rFonts w:ascii="Arial" w:hAnsi="Arial" w:cs="Arial"/>
          <w:b/>
          <w:sz w:val="20"/>
          <w:szCs w:val="20"/>
        </w:rPr>
        <w:t>.</w:t>
      </w:r>
      <w:r w:rsidRPr="00EC5B7E">
        <w:rPr>
          <w:rStyle w:val="Fotnotsreferens"/>
          <w:rFonts w:ascii="Arial" w:hAnsi="Arial" w:cs="Arial"/>
        </w:rPr>
        <w:footnoteReference w:id="1"/>
      </w:r>
    </w:p>
    <w:p w14:paraId="15D14E27" w14:textId="14A47D23" w:rsidR="009A74C2" w:rsidRPr="00EC5B7E" w:rsidRDefault="00D867F3" w:rsidP="009A74C2">
      <w:pPr>
        <w:pStyle w:val="Liststycke"/>
        <w:spacing w:line="276" w:lineRule="auto"/>
        <w:ind w:left="360"/>
        <w:rPr>
          <w:rFonts w:ascii="Arial" w:hAnsi="Arial" w:cs="Arial"/>
          <w:sz w:val="20"/>
          <w:szCs w:val="20"/>
        </w:rPr>
      </w:pPr>
      <w:r>
        <w:rPr>
          <w:rFonts w:ascii="Arial" w:hAnsi="Arial" w:cs="Arial"/>
          <w:sz w:val="20"/>
          <w:szCs w:val="20"/>
        </w:rPr>
        <w:t>Ange</w:t>
      </w:r>
      <w:r w:rsidR="009A74C2" w:rsidRPr="00EC5B7E">
        <w:rPr>
          <w:rFonts w:ascii="Arial" w:hAnsi="Arial" w:cs="Arial"/>
          <w:sz w:val="20"/>
          <w:szCs w:val="20"/>
        </w:rPr>
        <w:t xml:space="preserve"> vem som är styrgruppens kontaktperson gentemot Fairtrade Sverige och vem som är styrgruppens ordförande. </w:t>
      </w:r>
    </w:p>
    <w:p w14:paraId="19AFFAD3" w14:textId="77777777" w:rsidR="009A74C2" w:rsidRPr="00EC5B7E" w:rsidRDefault="009A74C2" w:rsidP="009A74C2">
      <w:pPr>
        <w:spacing w:after="100" w:afterAutospacing="1" w:line="276" w:lineRule="auto"/>
        <w:ind w:firstLine="360"/>
        <w:rPr>
          <w:rFonts w:ascii="Arial" w:eastAsia="Times New Roman" w:hAnsi="Arial" w:cs="Arial"/>
          <w:color w:val="1E1E1E"/>
          <w:sz w:val="21"/>
          <w:szCs w:val="21"/>
          <w:lang w:eastAsia="sv-SE"/>
        </w:rPr>
      </w:pPr>
      <w:r w:rsidRPr="00107883">
        <w:rPr>
          <w:noProof/>
        </w:rPr>
        <w:drawing>
          <wp:inline distT="0" distB="0" distL="0" distR="0" wp14:anchorId="2A0983B0" wp14:editId="4AAD3C0D">
            <wp:extent cx="5400000" cy="117359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1173595"/>
                    </a:xfrm>
                    <a:prstGeom prst="rect">
                      <a:avLst/>
                    </a:prstGeom>
                    <a:noFill/>
                    <a:ln>
                      <a:noFill/>
                    </a:ln>
                  </pic:spPr>
                </pic:pic>
              </a:graphicData>
            </a:graphic>
          </wp:inline>
        </w:drawing>
      </w:r>
    </w:p>
    <w:p w14:paraId="12B033DD" w14:textId="77777777" w:rsidR="009A74C2" w:rsidRPr="00377D1F" w:rsidRDefault="009A74C2" w:rsidP="009A74C2">
      <w:pPr>
        <w:spacing w:after="0" w:line="276" w:lineRule="auto"/>
        <w:rPr>
          <w:rFonts w:ascii="Arial" w:hAnsi="Arial" w:cs="Arial"/>
          <w:color w:val="000000" w:themeColor="text1"/>
          <w:sz w:val="20"/>
          <w:szCs w:val="20"/>
        </w:rPr>
      </w:pPr>
    </w:p>
    <w:p w14:paraId="208D08B4" w14:textId="19CC869E" w:rsidR="00377D1F" w:rsidRPr="00D867F3" w:rsidRDefault="00EF4B2B" w:rsidP="009A74C2">
      <w:pPr>
        <w:pStyle w:val="Liststycke"/>
        <w:numPr>
          <w:ilvl w:val="0"/>
          <w:numId w:val="20"/>
        </w:numPr>
        <w:spacing w:after="0" w:line="276" w:lineRule="auto"/>
        <w:rPr>
          <w:rFonts w:ascii="Arial" w:hAnsi="Arial" w:cs="Arial"/>
          <w:sz w:val="20"/>
          <w:szCs w:val="20"/>
        </w:rPr>
      </w:pPr>
      <w:r>
        <w:rPr>
          <w:rFonts w:ascii="Arial" w:hAnsi="Arial" w:cs="Arial"/>
          <w:b/>
          <w:sz w:val="32"/>
          <w:szCs w:val="20"/>
        </w:rPr>
        <w:t>I</w:t>
      </w:r>
      <w:r w:rsidR="00BA5064" w:rsidRPr="00377D1F">
        <w:rPr>
          <w:rFonts w:ascii="Arial" w:hAnsi="Arial" w:cs="Arial"/>
          <w:b/>
          <w:sz w:val="32"/>
          <w:szCs w:val="20"/>
        </w:rPr>
        <w:t>nformations</w:t>
      </w:r>
      <w:r>
        <w:rPr>
          <w:rFonts w:ascii="Arial" w:hAnsi="Arial" w:cs="Arial"/>
          <w:b/>
          <w:sz w:val="32"/>
          <w:szCs w:val="20"/>
        </w:rPr>
        <w:t>- och engagemangs</w:t>
      </w:r>
      <w:r w:rsidR="00BA5064" w:rsidRPr="00377D1F">
        <w:rPr>
          <w:rFonts w:ascii="Arial" w:hAnsi="Arial" w:cs="Arial"/>
          <w:b/>
          <w:sz w:val="32"/>
          <w:szCs w:val="20"/>
        </w:rPr>
        <w:t>arbete</w:t>
      </w:r>
    </w:p>
    <w:p w14:paraId="697B02B7" w14:textId="66F302DA" w:rsidR="00D867F3" w:rsidRDefault="00D867F3" w:rsidP="009A74C2">
      <w:pPr>
        <w:spacing w:after="0" w:line="276" w:lineRule="auto"/>
        <w:rPr>
          <w:rFonts w:ascii="Arial" w:eastAsia="Times New Roman" w:hAnsi="Arial" w:cs="Arial"/>
          <w:color w:val="1E1E1E"/>
          <w:sz w:val="20"/>
          <w:szCs w:val="20"/>
          <w:lang w:eastAsia="sv-SE"/>
        </w:rPr>
      </w:pPr>
      <w:bookmarkStart w:id="3" w:name="_Hlk19004871"/>
      <w:r w:rsidRPr="00EC5B7E">
        <w:rPr>
          <w:rFonts w:ascii="Arial" w:eastAsia="Times New Roman" w:hAnsi="Arial" w:cs="Arial"/>
          <w:color w:val="1E1E1E"/>
          <w:sz w:val="20"/>
          <w:szCs w:val="20"/>
          <w:lang w:eastAsia="sv-SE"/>
        </w:rPr>
        <w:t>Regionen ska bedriva ett aktivt informations</w:t>
      </w:r>
      <w:r w:rsidR="00EF4B2B">
        <w:rPr>
          <w:rFonts w:ascii="Arial" w:eastAsia="Times New Roman" w:hAnsi="Arial" w:cs="Arial"/>
          <w:color w:val="1E1E1E"/>
          <w:sz w:val="20"/>
          <w:szCs w:val="20"/>
          <w:lang w:eastAsia="sv-SE"/>
        </w:rPr>
        <w:t>- och engagemangs</w:t>
      </w:r>
      <w:r w:rsidRPr="00EC5B7E">
        <w:rPr>
          <w:rFonts w:ascii="Arial" w:eastAsia="Times New Roman" w:hAnsi="Arial" w:cs="Arial"/>
          <w:color w:val="1E1E1E"/>
          <w:sz w:val="20"/>
          <w:szCs w:val="20"/>
          <w:lang w:eastAsia="sv-SE"/>
        </w:rPr>
        <w:t xml:space="preserve">arbete kring rättvis handel och etisk konsumtion, exempelvis genom information till regionens anställda. </w:t>
      </w:r>
      <w:bookmarkEnd w:id="3"/>
    </w:p>
    <w:p w14:paraId="187F9E2A" w14:textId="77777777" w:rsidR="00D867F3" w:rsidRPr="00377D1F" w:rsidRDefault="00D867F3" w:rsidP="009A74C2">
      <w:pPr>
        <w:spacing w:after="0" w:line="276" w:lineRule="auto"/>
        <w:rPr>
          <w:rFonts w:ascii="Arial" w:eastAsia="Times New Roman" w:hAnsi="Arial" w:cs="Arial"/>
          <w:color w:val="1E1E1E"/>
          <w:sz w:val="20"/>
          <w:szCs w:val="20"/>
          <w:lang w:eastAsia="sv-SE"/>
        </w:rPr>
      </w:pPr>
    </w:p>
    <w:p w14:paraId="65E29A6D" w14:textId="00D28C45" w:rsidR="009A74C2" w:rsidRPr="00D867F3" w:rsidRDefault="00D867F3" w:rsidP="00D867F3">
      <w:pPr>
        <w:pStyle w:val="Liststycke"/>
        <w:numPr>
          <w:ilvl w:val="0"/>
          <w:numId w:val="24"/>
        </w:numPr>
        <w:spacing w:after="0" w:line="276" w:lineRule="auto"/>
        <w:rPr>
          <w:rFonts w:ascii="Arial" w:hAnsi="Arial" w:cs="Arial"/>
          <w:b/>
          <w:sz w:val="20"/>
          <w:szCs w:val="20"/>
        </w:rPr>
      </w:pPr>
      <w:bookmarkStart w:id="4" w:name="_Hlk19004953"/>
      <w:r w:rsidRPr="00204406">
        <w:rPr>
          <w:rFonts w:ascii="Arial" w:hAnsi="Arial" w:cs="Arial"/>
          <w:b/>
          <w:sz w:val="20"/>
          <w:szCs w:val="20"/>
        </w:rPr>
        <w:t xml:space="preserve">Beskriv vilka </w:t>
      </w:r>
      <w:r>
        <w:rPr>
          <w:rFonts w:ascii="Arial" w:hAnsi="Arial" w:cs="Arial"/>
          <w:b/>
          <w:sz w:val="20"/>
          <w:szCs w:val="20"/>
        </w:rPr>
        <w:t>aktiviteter</w:t>
      </w:r>
      <w:r w:rsidRPr="00204406">
        <w:rPr>
          <w:rFonts w:ascii="Arial" w:hAnsi="Arial" w:cs="Arial"/>
          <w:b/>
          <w:sz w:val="20"/>
          <w:szCs w:val="20"/>
        </w:rPr>
        <w:t xml:space="preserve"> som planeras för kommande 12-månadersperiod</w:t>
      </w:r>
      <w:r>
        <w:rPr>
          <w:rFonts w:ascii="Arial" w:hAnsi="Arial" w:cs="Arial"/>
          <w:b/>
          <w:sz w:val="20"/>
          <w:szCs w:val="20"/>
        </w:rPr>
        <w:t>, minst två</w:t>
      </w:r>
      <w:bookmarkEnd w:id="4"/>
      <w:r w:rsidR="009A74C2" w:rsidRPr="00D867F3">
        <w:rPr>
          <w:rFonts w:ascii="Arial" w:hAnsi="Arial" w:cs="Arial"/>
          <w:b/>
          <w:sz w:val="20"/>
          <w:szCs w:val="20"/>
        </w:rPr>
        <w:t xml:space="preserve">. </w:t>
      </w:r>
    </w:p>
    <w:p w14:paraId="699E55DF" w14:textId="77777777" w:rsidR="00D867F3" w:rsidRPr="00EC5B7E" w:rsidRDefault="00D867F3" w:rsidP="009A74C2">
      <w:pPr>
        <w:pStyle w:val="Liststycke"/>
        <w:spacing w:after="0" w:line="276" w:lineRule="auto"/>
        <w:ind w:left="360"/>
        <w:rPr>
          <w:rFonts w:ascii="Arial" w:hAnsi="Arial" w:cs="Arial"/>
          <w:b/>
          <w:sz w:val="20"/>
          <w:szCs w:val="20"/>
        </w:rPr>
      </w:pPr>
    </w:p>
    <w:tbl>
      <w:tblPr>
        <w:tblStyle w:val="Tabellrutnt"/>
        <w:tblW w:w="8783" w:type="dxa"/>
        <w:tblInd w:w="534" w:type="dxa"/>
        <w:tblLook w:val="04A0" w:firstRow="1" w:lastRow="0" w:firstColumn="1" w:lastColumn="0" w:noHBand="0" w:noVBand="1"/>
      </w:tblPr>
      <w:tblGrid>
        <w:gridCol w:w="8783"/>
      </w:tblGrid>
      <w:tr w:rsidR="009A74C2" w:rsidRPr="00EC5B7E" w14:paraId="4E37D82C" w14:textId="77777777" w:rsidTr="009A74C2">
        <w:trPr>
          <w:trHeight w:val="1840"/>
        </w:trPr>
        <w:tc>
          <w:tcPr>
            <w:tcW w:w="8783" w:type="dxa"/>
          </w:tcPr>
          <w:p w14:paraId="4D1A05DE" w14:textId="77777777" w:rsidR="00D867F3" w:rsidRPr="00786471" w:rsidRDefault="00D867F3" w:rsidP="00D867F3">
            <w:pPr>
              <w:pStyle w:val="Liststycke"/>
              <w:spacing w:line="276" w:lineRule="auto"/>
              <w:ind w:left="0"/>
              <w:rPr>
                <w:rFonts w:ascii="Arial" w:hAnsi="Arial" w:cs="Arial"/>
                <w:sz w:val="20"/>
                <w:szCs w:val="20"/>
              </w:rPr>
            </w:pPr>
            <w:r w:rsidRPr="00786471">
              <w:rPr>
                <w:rFonts w:ascii="Arial" w:hAnsi="Arial" w:cs="Arial"/>
                <w:sz w:val="20"/>
                <w:szCs w:val="20"/>
              </w:rPr>
              <w:t xml:space="preserve">Fyll i styrgruppens planerade aktiviteter här:  </w:t>
            </w:r>
          </w:p>
          <w:p w14:paraId="7A5FECC9" w14:textId="77777777" w:rsidR="00D867F3" w:rsidRDefault="00D867F3" w:rsidP="00D867F3">
            <w:pPr>
              <w:pStyle w:val="Liststycke"/>
              <w:numPr>
                <w:ilvl w:val="0"/>
                <w:numId w:val="26"/>
              </w:numPr>
              <w:spacing w:line="276" w:lineRule="auto"/>
              <w:ind w:left="360"/>
              <w:rPr>
                <w:rFonts w:ascii="Arial" w:hAnsi="Arial" w:cs="Arial"/>
                <w:sz w:val="20"/>
                <w:szCs w:val="20"/>
              </w:rPr>
            </w:pPr>
          </w:p>
          <w:p w14:paraId="4D0BE4BD" w14:textId="77777777" w:rsidR="00D867F3" w:rsidRDefault="00D867F3" w:rsidP="00D867F3">
            <w:pPr>
              <w:pStyle w:val="Liststycke"/>
              <w:numPr>
                <w:ilvl w:val="0"/>
                <w:numId w:val="26"/>
              </w:numPr>
              <w:spacing w:line="276" w:lineRule="auto"/>
              <w:ind w:left="360"/>
              <w:rPr>
                <w:rFonts w:ascii="Arial" w:hAnsi="Arial" w:cs="Arial"/>
                <w:sz w:val="20"/>
                <w:szCs w:val="20"/>
              </w:rPr>
            </w:pPr>
          </w:p>
          <w:p w14:paraId="1865C0F3" w14:textId="77777777" w:rsidR="009A74C2" w:rsidRPr="00EC5B7E" w:rsidRDefault="009A74C2" w:rsidP="008E55BC">
            <w:pPr>
              <w:pStyle w:val="Liststycke"/>
              <w:spacing w:line="276" w:lineRule="auto"/>
              <w:ind w:left="0"/>
              <w:rPr>
                <w:rFonts w:ascii="Arial" w:hAnsi="Arial" w:cs="Arial"/>
                <w:sz w:val="20"/>
                <w:szCs w:val="20"/>
              </w:rPr>
            </w:pPr>
          </w:p>
          <w:p w14:paraId="12A7E639" w14:textId="77777777" w:rsidR="009A74C2" w:rsidRPr="00EC5B7E" w:rsidRDefault="009A74C2" w:rsidP="008E55BC">
            <w:pPr>
              <w:pStyle w:val="Liststycke"/>
              <w:spacing w:line="276" w:lineRule="auto"/>
              <w:ind w:left="0"/>
              <w:rPr>
                <w:rFonts w:ascii="Arial" w:hAnsi="Arial" w:cs="Arial"/>
                <w:sz w:val="20"/>
                <w:szCs w:val="20"/>
              </w:rPr>
            </w:pPr>
          </w:p>
        </w:tc>
      </w:tr>
    </w:tbl>
    <w:p w14:paraId="2B333CC1" w14:textId="584E316D" w:rsidR="00377D1F" w:rsidRDefault="00377D1F" w:rsidP="009A74C2">
      <w:pPr>
        <w:spacing w:after="0" w:line="276" w:lineRule="auto"/>
        <w:rPr>
          <w:rFonts w:ascii="Arial" w:hAnsi="Arial" w:cs="Arial"/>
          <w:sz w:val="20"/>
          <w:szCs w:val="20"/>
        </w:rPr>
      </w:pPr>
    </w:p>
    <w:p w14:paraId="4ACAFF22" w14:textId="77777777" w:rsidR="00F90D7E" w:rsidRDefault="00F90D7E" w:rsidP="009A74C2">
      <w:pPr>
        <w:spacing w:after="0" w:line="276" w:lineRule="auto"/>
        <w:rPr>
          <w:rFonts w:ascii="Arial" w:hAnsi="Arial" w:cs="Arial"/>
          <w:sz w:val="20"/>
          <w:szCs w:val="20"/>
        </w:rPr>
      </w:pPr>
    </w:p>
    <w:p w14:paraId="67AE7E2B" w14:textId="77777777" w:rsidR="00377D1F" w:rsidRPr="00377D1F" w:rsidRDefault="00377D1F" w:rsidP="009A74C2">
      <w:pPr>
        <w:pStyle w:val="Liststycke"/>
        <w:numPr>
          <w:ilvl w:val="0"/>
          <w:numId w:val="20"/>
        </w:numPr>
        <w:spacing w:after="0" w:line="276" w:lineRule="auto"/>
        <w:rPr>
          <w:rFonts w:ascii="Arial" w:hAnsi="Arial" w:cs="Arial"/>
          <w:sz w:val="20"/>
          <w:szCs w:val="20"/>
        </w:rPr>
      </w:pPr>
      <w:r w:rsidRPr="00377D1F">
        <w:rPr>
          <w:rFonts w:ascii="Arial" w:hAnsi="Arial" w:cs="Arial"/>
          <w:b/>
          <w:sz w:val="32"/>
          <w:szCs w:val="20"/>
        </w:rPr>
        <w:t>Administrativa uppgifter</w:t>
      </w:r>
    </w:p>
    <w:p w14:paraId="2C2B3175" w14:textId="77777777" w:rsidR="00377D1F" w:rsidRPr="002F3901" w:rsidRDefault="00377D1F" w:rsidP="009A74C2">
      <w:pPr>
        <w:spacing w:after="0" w:line="276" w:lineRule="auto"/>
        <w:rPr>
          <w:rFonts w:ascii="Arial" w:hAnsi="Arial" w:cs="Arial"/>
          <w:sz w:val="20"/>
          <w:szCs w:val="20"/>
        </w:rPr>
      </w:pPr>
    </w:p>
    <w:p w14:paraId="78D3604B" w14:textId="77777777" w:rsidR="00377D1F" w:rsidRPr="00A45D3B" w:rsidRDefault="00377D1F" w:rsidP="009A74C2">
      <w:pPr>
        <w:pStyle w:val="Liststycke"/>
        <w:numPr>
          <w:ilvl w:val="0"/>
          <w:numId w:val="8"/>
        </w:numPr>
        <w:spacing w:after="0" w:line="276" w:lineRule="auto"/>
        <w:ind w:left="360"/>
        <w:rPr>
          <w:rFonts w:ascii="Arial" w:hAnsi="Arial" w:cs="Arial"/>
          <w:sz w:val="20"/>
          <w:szCs w:val="20"/>
        </w:rPr>
      </w:pPr>
      <w:r>
        <w:rPr>
          <w:rFonts w:ascii="Arial" w:hAnsi="Arial" w:cs="Arial"/>
          <w:b/>
          <w:sz w:val="20"/>
          <w:szCs w:val="20"/>
        </w:rPr>
        <w:t>Postadress till Fairtrade region</w:t>
      </w:r>
      <w:r w:rsidRPr="00A45D3B">
        <w:rPr>
          <w:rFonts w:ascii="Arial" w:hAnsi="Arial" w:cs="Arial"/>
          <w:b/>
          <w:sz w:val="20"/>
          <w:szCs w:val="20"/>
        </w:rPr>
        <w:t xml:space="preserve"> </w:t>
      </w:r>
    </w:p>
    <w:p w14:paraId="60221EB8" w14:textId="67C0A080" w:rsidR="00377D1F" w:rsidRPr="007913F9" w:rsidRDefault="00377D1F" w:rsidP="009A74C2">
      <w:pPr>
        <w:spacing w:after="0" w:line="276" w:lineRule="auto"/>
        <w:ind w:left="360"/>
        <w:rPr>
          <w:rFonts w:ascii="Arial" w:hAnsi="Arial" w:cs="Arial"/>
          <w:i/>
          <w:sz w:val="20"/>
          <w:szCs w:val="20"/>
        </w:rPr>
      </w:pPr>
      <w:r>
        <w:rPr>
          <w:rFonts w:ascii="Arial" w:hAnsi="Arial" w:cs="Arial"/>
          <w:i/>
          <w:sz w:val="20"/>
          <w:szCs w:val="20"/>
        </w:rPr>
        <w:t>Mottagare, avdelning, g</w:t>
      </w:r>
      <w:r w:rsidRPr="007913F9">
        <w:rPr>
          <w:rFonts w:ascii="Arial" w:hAnsi="Arial" w:cs="Arial"/>
          <w:i/>
          <w:sz w:val="20"/>
          <w:szCs w:val="20"/>
        </w:rPr>
        <w:t>ata</w:t>
      </w:r>
      <w:r>
        <w:rPr>
          <w:rFonts w:ascii="Arial" w:hAnsi="Arial" w:cs="Arial"/>
          <w:i/>
          <w:sz w:val="20"/>
          <w:szCs w:val="20"/>
        </w:rPr>
        <w:t>/postbox, p</w:t>
      </w:r>
      <w:r w:rsidRPr="007913F9">
        <w:rPr>
          <w:rFonts w:ascii="Arial" w:hAnsi="Arial" w:cs="Arial"/>
          <w:i/>
          <w:sz w:val="20"/>
          <w:szCs w:val="20"/>
        </w:rPr>
        <w:t>ostnummer</w:t>
      </w:r>
      <w:r>
        <w:rPr>
          <w:rFonts w:ascii="Arial" w:hAnsi="Arial" w:cs="Arial"/>
          <w:i/>
          <w:sz w:val="20"/>
          <w:szCs w:val="20"/>
        </w:rPr>
        <w:t>,</w:t>
      </w:r>
      <w:r w:rsidR="0021483B">
        <w:rPr>
          <w:rFonts w:ascii="Arial" w:hAnsi="Arial" w:cs="Arial"/>
          <w:i/>
          <w:sz w:val="20"/>
          <w:szCs w:val="20"/>
        </w:rPr>
        <w:t xml:space="preserve"> </w:t>
      </w:r>
      <w:r>
        <w:rPr>
          <w:rFonts w:ascii="Arial" w:hAnsi="Arial" w:cs="Arial"/>
          <w:i/>
          <w:sz w:val="20"/>
          <w:szCs w:val="20"/>
        </w:rPr>
        <w:t>o</w:t>
      </w:r>
      <w:r w:rsidRPr="007913F9">
        <w:rPr>
          <w:rFonts w:ascii="Arial" w:hAnsi="Arial" w:cs="Arial"/>
          <w:i/>
          <w:sz w:val="20"/>
          <w:szCs w:val="20"/>
        </w:rPr>
        <w:t>rt</w:t>
      </w:r>
    </w:p>
    <w:tbl>
      <w:tblPr>
        <w:tblStyle w:val="Tabellrutnt"/>
        <w:tblW w:w="0" w:type="auto"/>
        <w:tblInd w:w="534" w:type="dxa"/>
        <w:tblLook w:val="04A0" w:firstRow="1" w:lastRow="0" w:firstColumn="1" w:lastColumn="0" w:noHBand="0" w:noVBand="1"/>
      </w:tblPr>
      <w:tblGrid>
        <w:gridCol w:w="8457"/>
      </w:tblGrid>
      <w:tr w:rsidR="00377D1F" w:rsidRPr="007913F9" w14:paraId="0AD59B50" w14:textId="77777777" w:rsidTr="0004299F">
        <w:tc>
          <w:tcPr>
            <w:tcW w:w="8457" w:type="dxa"/>
          </w:tcPr>
          <w:p w14:paraId="18017441" w14:textId="77777777" w:rsidR="00377D1F" w:rsidRPr="007913F9" w:rsidRDefault="00377D1F" w:rsidP="009A74C2">
            <w:pPr>
              <w:spacing w:line="276" w:lineRule="auto"/>
              <w:ind w:left="426"/>
              <w:rPr>
                <w:rFonts w:ascii="Arial" w:hAnsi="Arial" w:cs="Arial"/>
                <w:sz w:val="20"/>
                <w:szCs w:val="20"/>
              </w:rPr>
            </w:pPr>
          </w:p>
        </w:tc>
      </w:tr>
      <w:tr w:rsidR="00377D1F" w:rsidRPr="007913F9" w14:paraId="7695EBDB" w14:textId="77777777" w:rsidTr="0004299F">
        <w:tc>
          <w:tcPr>
            <w:tcW w:w="8457" w:type="dxa"/>
          </w:tcPr>
          <w:p w14:paraId="3FB3FA4B" w14:textId="77777777" w:rsidR="00377D1F" w:rsidRPr="007913F9" w:rsidRDefault="00377D1F" w:rsidP="009A74C2">
            <w:pPr>
              <w:spacing w:line="276" w:lineRule="auto"/>
              <w:ind w:left="426"/>
              <w:rPr>
                <w:rFonts w:ascii="Arial" w:hAnsi="Arial" w:cs="Arial"/>
                <w:sz w:val="20"/>
                <w:szCs w:val="20"/>
              </w:rPr>
            </w:pPr>
          </w:p>
        </w:tc>
      </w:tr>
      <w:tr w:rsidR="00377D1F" w:rsidRPr="007913F9" w14:paraId="64351B2D" w14:textId="77777777" w:rsidTr="0004299F">
        <w:tc>
          <w:tcPr>
            <w:tcW w:w="8457" w:type="dxa"/>
          </w:tcPr>
          <w:p w14:paraId="70861DE0" w14:textId="77777777" w:rsidR="00377D1F" w:rsidRPr="007913F9" w:rsidRDefault="00377D1F" w:rsidP="009A74C2">
            <w:pPr>
              <w:spacing w:line="276" w:lineRule="auto"/>
              <w:ind w:left="426"/>
              <w:rPr>
                <w:rFonts w:ascii="Arial" w:hAnsi="Arial" w:cs="Arial"/>
                <w:sz w:val="20"/>
                <w:szCs w:val="20"/>
              </w:rPr>
            </w:pPr>
          </w:p>
        </w:tc>
      </w:tr>
      <w:tr w:rsidR="00377D1F" w:rsidRPr="007913F9" w14:paraId="62C7DE12" w14:textId="77777777" w:rsidTr="0004299F">
        <w:tc>
          <w:tcPr>
            <w:tcW w:w="8457" w:type="dxa"/>
          </w:tcPr>
          <w:p w14:paraId="6460707A" w14:textId="77777777" w:rsidR="00377D1F" w:rsidRPr="007913F9" w:rsidRDefault="00377D1F" w:rsidP="009A74C2">
            <w:pPr>
              <w:spacing w:line="276" w:lineRule="auto"/>
              <w:ind w:left="426"/>
              <w:rPr>
                <w:rFonts w:ascii="Arial" w:hAnsi="Arial" w:cs="Arial"/>
                <w:sz w:val="20"/>
                <w:szCs w:val="20"/>
              </w:rPr>
            </w:pPr>
          </w:p>
        </w:tc>
      </w:tr>
      <w:tr w:rsidR="00377D1F" w:rsidRPr="007913F9" w14:paraId="023398AF" w14:textId="77777777" w:rsidTr="0004299F">
        <w:tc>
          <w:tcPr>
            <w:tcW w:w="8457" w:type="dxa"/>
          </w:tcPr>
          <w:p w14:paraId="289F4C01" w14:textId="77777777" w:rsidR="00377D1F" w:rsidRPr="007913F9" w:rsidRDefault="00377D1F" w:rsidP="009A74C2">
            <w:pPr>
              <w:spacing w:line="276" w:lineRule="auto"/>
              <w:ind w:left="426"/>
              <w:rPr>
                <w:rFonts w:ascii="Arial" w:hAnsi="Arial" w:cs="Arial"/>
                <w:sz w:val="20"/>
                <w:szCs w:val="20"/>
              </w:rPr>
            </w:pPr>
          </w:p>
        </w:tc>
      </w:tr>
      <w:tr w:rsidR="00377D1F" w:rsidRPr="007913F9" w14:paraId="7A8B24D7" w14:textId="77777777" w:rsidTr="0004299F">
        <w:tc>
          <w:tcPr>
            <w:tcW w:w="8457" w:type="dxa"/>
          </w:tcPr>
          <w:p w14:paraId="10752EA5" w14:textId="77777777" w:rsidR="00377D1F" w:rsidRPr="007913F9" w:rsidRDefault="00377D1F" w:rsidP="009A74C2">
            <w:pPr>
              <w:spacing w:line="276" w:lineRule="auto"/>
              <w:ind w:left="426"/>
              <w:rPr>
                <w:rFonts w:ascii="Arial" w:hAnsi="Arial" w:cs="Arial"/>
                <w:sz w:val="20"/>
                <w:szCs w:val="20"/>
              </w:rPr>
            </w:pPr>
          </w:p>
        </w:tc>
      </w:tr>
    </w:tbl>
    <w:p w14:paraId="47114617" w14:textId="72E58FF1" w:rsidR="00377D1F" w:rsidRDefault="00377D1F" w:rsidP="009A74C2">
      <w:pPr>
        <w:spacing w:after="0" w:line="360" w:lineRule="auto"/>
        <w:rPr>
          <w:rFonts w:ascii="Arial" w:hAnsi="Arial" w:cs="Arial"/>
          <w:b/>
          <w:sz w:val="20"/>
          <w:szCs w:val="20"/>
        </w:rPr>
      </w:pPr>
    </w:p>
    <w:p w14:paraId="6BD00CDB" w14:textId="278A1496" w:rsidR="00D04884" w:rsidRDefault="00D04884" w:rsidP="009A74C2">
      <w:pPr>
        <w:spacing w:after="0" w:line="360" w:lineRule="auto"/>
        <w:rPr>
          <w:rFonts w:ascii="Arial" w:hAnsi="Arial" w:cs="Arial"/>
          <w:b/>
          <w:sz w:val="20"/>
          <w:szCs w:val="20"/>
        </w:rPr>
      </w:pPr>
    </w:p>
    <w:p w14:paraId="77448F09" w14:textId="77777777" w:rsidR="00D04884" w:rsidRDefault="00D04884" w:rsidP="009A74C2">
      <w:pPr>
        <w:spacing w:after="0" w:line="360" w:lineRule="auto"/>
        <w:rPr>
          <w:rFonts w:ascii="Arial" w:hAnsi="Arial" w:cs="Arial"/>
          <w:b/>
          <w:sz w:val="20"/>
          <w:szCs w:val="20"/>
        </w:rPr>
      </w:pPr>
    </w:p>
    <w:p w14:paraId="49541836" w14:textId="77777777" w:rsidR="009A74C2" w:rsidRPr="00A45D3B" w:rsidRDefault="009A74C2" w:rsidP="009A74C2">
      <w:pPr>
        <w:pStyle w:val="Liststycke"/>
        <w:numPr>
          <w:ilvl w:val="0"/>
          <w:numId w:val="8"/>
        </w:numPr>
        <w:spacing w:after="0" w:line="276" w:lineRule="auto"/>
        <w:ind w:left="360"/>
        <w:rPr>
          <w:rFonts w:ascii="Arial" w:hAnsi="Arial" w:cs="Arial"/>
          <w:sz w:val="20"/>
          <w:szCs w:val="20"/>
        </w:rPr>
      </w:pPr>
      <w:r w:rsidRPr="00A45D3B">
        <w:rPr>
          <w:rFonts w:ascii="Arial" w:hAnsi="Arial" w:cs="Arial"/>
          <w:b/>
          <w:sz w:val="20"/>
          <w:szCs w:val="20"/>
        </w:rPr>
        <w:lastRenderedPageBreak/>
        <w:t xml:space="preserve">För diplomeringsavgiften – fyll i de uppgifter som krävs för fakturering: </w:t>
      </w:r>
    </w:p>
    <w:tbl>
      <w:tblPr>
        <w:tblStyle w:val="Tabellrutnt"/>
        <w:tblW w:w="0" w:type="auto"/>
        <w:tblInd w:w="534" w:type="dxa"/>
        <w:tblLook w:val="04A0" w:firstRow="1" w:lastRow="0" w:firstColumn="1" w:lastColumn="0" w:noHBand="0" w:noVBand="1"/>
      </w:tblPr>
      <w:tblGrid>
        <w:gridCol w:w="8505"/>
      </w:tblGrid>
      <w:tr w:rsidR="009A74C2" w:rsidRPr="00710299" w14:paraId="1C8CB2B5" w14:textId="77777777" w:rsidTr="008E55BC">
        <w:tc>
          <w:tcPr>
            <w:tcW w:w="8505" w:type="dxa"/>
          </w:tcPr>
          <w:p w14:paraId="3A319E25" w14:textId="77777777" w:rsidR="009A74C2" w:rsidRPr="00710299" w:rsidRDefault="009A74C2" w:rsidP="008E55BC">
            <w:pPr>
              <w:spacing w:line="360" w:lineRule="auto"/>
              <w:rPr>
                <w:rFonts w:ascii="Arial" w:hAnsi="Arial" w:cs="Arial"/>
                <w:sz w:val="20"/>
                <w:szCs w:val="20"/>
              </w:rPr>
            </w:pPr>
            <w:r>
              <w:rPr>
                <w:rFonts w:ascii="Arial" w:hAnsi="Arial" w:cs="Arial"/>
                <w:sz w:val="20"/>
                <w:szCs w:val="20"/>
              </w:rPr>
              <w:t>Region</w:t>
            </w:r>
            <w:r w:rsidRPr="00710299">
              <w:rPr>
                <w:rFonts w:ascii="Arial" w:hAnsi="Arial" w:cs="Arial"/>
                <w:sz w:val="20"/>
                <w:szCs w:val="20"/>
              </w:rPr>
              <w:t xml:space="preserve">: </w:t>
            </w:r>
          </w:p>
        </w:tc>
      </w:tr>
      <w:tr w:rsidR="00D867F3" w:rsidRPr="00710299" w14:paraId="640E253D" w14:textId="77777777" w:rsidTr="008E55BC">
        <w:tc>
          <w:tcPr>
            <w:tcW w:w="8505" w:type="dxa"/>
          </w:tcPr>
          <w:p w14:paraId="4E45BA6F" w14:textId="0DB78B1A" w:rsidR="00D867F3" w:rsidRDefault="00D867F3" w:rsidP="008E55BC">
            <w:pPr>
              <w:spacing w:line="360" w:lineRule="auto"/>
              <w:rPr>
                <w:rFonts w:ascii="Arial" w:hAnsi="Arial" w:cs="Arial"/>
                <w:sz w:val="20"/>
                <w:szCs w:val="20"/>
              </w:rPr>
            </w:pPr>
            <w:r>
              <w:rPr>
                <w:rFonts w:ascii="Arial" w:hAnsi="Arial" w:cs="Arial"/>
                <w:sz w:val="20"/>
                <w:szCs w:val="20"/>
              </w:rPr>
              <w:t>Vid e-faktura, ange information här:</w:t>
            </w:r>
          </w:p>
        </w:tc>
      </w:tr>
      <w:tr w:rsidR="009A74C2" w:rsidRPr="00710299" w14:paraId="7AF4A444" w14:textId="77777777" w:rsidTr="008E55BC">
        <w:tc>
          <w:tcPr>
            <w:tcW w:w="8505" w:type="dxa"/>
          </w:tcPr>
          <w:p w14:paraId="5CB0853F" w14:textId="77777777" w:rsidR="009A74C2" w:rsidRDefault="009A74C2" w:rsidP="008E55BC">
            <w:pPr>
              <w:spacing w:line="360" w:lineRule="auto"/>
              <w:rPr>
                <w:rFonts w:ascii="Arial" w:hAnsi="Arial" w:cs="Arial"/>
                <w:sz w:val="20"/>
                <w:szCs w:val="20"/>
              </w:rPr>
            </w:pPr>
            <w:r>
              <w:rPr>
                <w:rFonts w:ascii="Arial" w:hAnsi="Arial" w:cs="Arial"/>
                <w:sz w:val="20"/>
                <w:szCs w:val="20"/>
              </w:rPr>
              <w:t xml:space="preserve">Vid e-post, ange e-postadress: </w:t>
            </w:r>
          </w:p>
        </w:tc>
      </w:tr>
      <w:tr w:rsidR="009A74C2" w:rsidRPr="00710299" w14:paraId="248F2F9E" w14:textId="77777777" w:rsidTr="008E55BC">
        <w:tc>
          <w:tcPr>
            <w:tcW w:w="8505" w:type="dxa"/>
          </w:tcPr>
          <w:p w14:paraId="60E74D59" w14:textId="77777777" w:rsidR="009A74C2" w:rsidRDefault="009A74C2" w:rsidP="008E55BC">
            <w:pPr>
              <w:spacing w:line="360" w:lineRule="auto"/>
              <w:rPr>
                <w:rFonts w:ascii="Arial" w:hAnsi="Arial" w:cs="Arial"/>
                <w:sz w:val="20"/>
                <w:szCs w:val="20"/>
              </w:rPr>
            </w:pPr>
            <w:r>
              <w:rPr>
                <w:rFonts w:ascii="Arial" w:hAnsi="Arial" w:cs="Arial"/>
                <w:sz w:val="20"/>
                <w:szCs w:val="20"/>
                <w:lang w:val="nb-NO"/>
              </w:rPr>
              <w:t>Vid pappersfaktura, ange fakturaadress</w:t>
            </w:r>
            <w:r w:rsidRPr="00696B6F">
              <w:rPr>
                <w:rFonts w:ascii="Arial" w:hAnsi="Arial" w:cs="Arial"/>
                <w:sz w:val="20"/>
                <w:szCs w:val="20"/>
                <w:lang w:val="nb-NO"/>
              </w:rPr>
              <w:t xml:space="preserve">: </w:t>
            </w:r>
          </w:p>
        </w:tc>
      </w:tr>
      <w:tr w:rsidR="009A74C2" w:rsidRPr="00710299" w14:paraId="5B1CEF04" w14:textId="77777777" w:rsidTr="008E55BC">
        <w:tc>
          <w:tcPr>
            <w:tcW w:w="8505" w:type="dxa"/>
          </w:tcPr>
          <w:p w14:paraId="24228389" w14:textId="77777777" w:rsidR="009A74C2" w:rsidRPr="00710299" w:rsidRDefault="009A74C2" w:rsidP="008E55BC">
            <w:pPr>
              <w:spacing w:line="360" w:lineRule="auto"/>
              <w:rPr>
                <w:rFonts w:ascii="Arial" w:hAnsi="Arial" w:cs="Arial"/>
                <w:sz w:val="20"/>
                <w:szCs w:val="20"/>
              </w:rPr>
            </w:pPr>
            <w:r w:rsidRPr="00710299">
              <w:rPr>
                <w:rFonts w:ascii="Arial" w:hAnsi="Arial" w:cs="Arial"/>
                <w:sz w:val="20"/>
                <w:szCs w:val="20"/>
              </w:rPr>
              <w:t xml:space="preserve">Fakturan utställd till: </w:t>
            </w:r>
          </w:p>
        </w:tc>
      </w:tr>
      <w:tr w:rsidR="009A74C2" w:rsidRPr="00710299" w14:paraId="284DF95B" w14:textId="77777777" w:rsidTr="008E55BC">
        <w:tc>
          <w:tcPr>
            <w:tcW w:w="8505" w:type="dxa"/>
          </w:tcPr>
          <w:p w14:paraId="000A5AE7" w14:textId="77777777" w:rsidR="009A74C2" w:rsidRPr="00710299" w:rsidRDefault="009A74C2" w:rsidP="008E55BC">
            <w:pPr>
              <w:spacing w:line="360" w:lineRule="auto"/>
              <w:rPr>
                <w:rFonts w:ascii="Arial" w:hAnsi="Arial" w:cs="Arial"/>
                <w:sz w:val="20"/>
                <w:szCs w:val="20"/>
              </w:rPr>
            </w:pPr>
            <w:r w:rsidRPr="00710299">
              <w:rPr>
                <w:rFonts w:ascii="Arial" w:hAnsi="Arial" w:cs="Arial"/>
                <w:sz w:val="20"/>
                <w:szCs w:val="20"/>
              </w:rPr>
              <w:t xml:space="preserve">Er referens: </w:t>
            </w:r>
          </w:p>
        </w:tc>
      </w:tr>
      <w:tr w:rsidR="009A74C2" w:rsidRPr="00710299" w14:paraId="5C166876" w14:textId="77777777" w:rsidTr="008E55BC">
        <w:tc>
          <w:tcPr>
            <w:tcW w:w="8505" w:type="dxa"/>
          </w:tcPr>
          <w:p w14:paraId="5263DCB2" w14:textId="77777777" w:rsidR="009A74C2" w:rsidRPr="00710299" w:rsidRDefault="009A74C2" w:rsidP="008E55BC">
            <w:pPr>
              <w:spacing w:line="360" w:lineRule="auto"/>
              <w:rPr>
                <w:rFonts w:ascii="Arial" w:hAnsi="Arial" w:cs="Arial"/>
                <w:sz w:val="20"/>
                <w:szCs w:val="20"/>
              </w:rPr>
            </w:pPr>
            <w:r w:rsidRPr="00710299">
              <w:rPr>
                <w:rFonts w:ascii="Arial" w:hAnsi="Arial" w:cs="Arial"/>
                <w:sz w:val="20"/>
                <w:szCs w:val="20"/>
              </w:rPr>
              <w:t xml:space="preserve">Referensnummer: </w:t>
            </w:r>
          </w:p>
        </w:tc>
      </w:tr>
      <w:tr w:rsidR="009A74C2" w:rsidRPr="00710299" w14:paraId="706143CF" w14:textId="77777777" w:rsidTr="008E55BC">
        <w:tc>
          <w:tcPr>
            <w:tcW w:w="8505" w:type="dxa"/>
          </w:tcPr>
          <w:p w14:paraId="62B261DD" w14:textId="77777777" w:rsidR="009A74C2" w:rsidRPr="00710299" w:rsidRDefault="009A74C2" w:rsidP="008E55BC">
            <w:pPr>
              <w:spacing w:line="360" w:lineRule="auto"/>
              <w:rPr>
                <w:rFonts w:ascii="Arial" w:hAnsi="Arial" w:cs="Arial"/>
                <w:sz w:val="20"/>
                <w:szCs w:val="20"/>
              </w:rPr>
            </w:pPr>
            <w:r w:rsidRPr="00710299">
              <w:rPr>
                <w:rFonts w:ascii="Arial" w:hAnsi="Arial" w:cs="Arial"/>
                <w:sz w:val="20"/>
                <w:szCs w:val="20"/>
              </w:rPr>
              <w:t>Ansvarsnummer:</w:t>
            </w:r>
          </w:p>
        </w:tc>
      </w:tr>
      <w:tr w:rsidR="009A74C2" w:rsidRPr="00710299" w14:paraId="0728F5B9" w14:textId="77777777" w:rsidTr="008E55BC">
        <w:tc>
          <w:tcPr>
            <w:tcW w:w="8505" w:type="dxa"/>
          </w:tcPr>
          <w:p w14:paraId="5E7344F3" w14:textId="77777777" w:rsidR="009A74C2" w:rsidRPr="00710299" w:rsidRDefault="009A74C2" w:rsidP="008E55BC">
            <w:pPr>
              <w:spacing w:line="360" w:lineRule="auto"/>
              <w:rPr>
                <w:rFonts w:ascii="Arial" w:hAnsi="Arial" w:cs="Arial"/>
                <w:sz w:val="20"/>
                <w:szCs w:val="20"/>
              </w:rPr>
            </w:pPr>
            <w:r w:rsidRPr="00710299">
              <w:rPr>
                <w:rFonts w:ascii="Arial" w:hAnsi="Arial" w:cs="Arial"/>
                <w:sz w:val="20"/>
                <w:szCs w:val="20"/>
              </w:rPr>
              <w:t xml:space="preserve">Verksamhetsnummer: </w:t>
            </w:r>
          </w:p>
        </w:tc>
      </w:tr>
      <w:tr w:rsidR="009A74C2" w:rsidRPr="00710299" w14:paraId="1FC245EE" w14:textId="77777777" w:rsidTr="008E55BC">
        <w:tc>
          <w:tcPr>
            <w:tcW w:w="8505" w:type="dxa"/>
          </w:tcPr>
          <w:p w14:paraId="49676CB5" w14:textId="77777777" w:rsidR="009A74C2" w:rsidRPr="00710299" w:rsidRDefault="009A74C2" w:rsidP="008E55BC">
            <w:pPr>
              <w:spacing w:line="360" w:lineRule="auto"/>
              <w:rPr>
                <w:rFonts w:ascii="Arial" w:hAnsi="Arial" w:cs="Arial"/>
                <w:sz w:val="20"/>
                <w:szCs w:val="20"/>
              </w:rPr>
            </w:pPr>
            <w:r w:rsidRPr="00710299">
              <w:rPr>
                <w:rFonts w:ascii="Arial" w:hAnsi="Arial" w:cs="Arial"/>
                <w:sz w:val="20"/>
                <w:szCs w:val="20"/>
              </w:rPr>
              <w:t xml:space="preserve">Kontaktperson: </w:t>
            </w:r>
          </w:p>
        </w:tc>
      </w:tr>
      <w:tr w:rsidR="009A74C2" w:rsidRPr="00710299" w14:paraId="03400563" w14:textId="77777777" w:rsidTr="008E55BC">
        <w:tc>
          <w:tcPr>
            <w:tcW w:w="8505" w:type="dxa"/>
          </w:tcPr>
          <w:p w14:paraId="7B017DB2" w14:textId="59CF6A30" w:rsidR="009A74C2" w:rsidRPr="00710299" w:rsidRDefault="009A74C2" w:rsidP="008E55BC">
            <w:pPr>
              <w:spacing w:line="360" w:lineRule="auto"/>
              <w:rPr>
                <w:rFonts w:ascii="Arial" w:hAnsi="Arial" w:cs="Arial"/>
                <w:sz w:val="20"/>
                <w:szCs w:val="20"/>
              </w:rPr>
            </w:pPr>
            <w:r>
              <w:rPr>
                <w:rFonts w:ascii="Arial" w:hAnsi="Arial" w:cs="Arial"/>
                <w:sz w:val="20"/>
                <w:szCs w:val="20"/>
              </w:rPr>
              <w:t>Ev</w:t>
            </w:r>
            <w:r w:rsidR="00E57328">
              <w:rPr>
                <w:rFonts w:ascii="Arial" w:hAnsi="Arial" w:cs="Arial"/>
                <w:sz w:val="20"/>
                <w:szCs w:val="20"/>
              </w:rPr>
              <w:t>entuell</w:t>
            </w:r>
            <w:r>
              <w:rPr>
                <w:rFonts w:ascii="Arial" w:hAnsi="Arial" w:cs="Arial"/>
                <w:sz w:val="20"/>
                <w:szCs w:val="20"/>
              </w:rPr>
              <w:t xml:space="preserve"> övrig info som behöver stå på er faktura: </w:t>
            </w:r>
          </w:p>
        </w:tc>
      </w:tr>
    </w:tbl>
    <w:p w14:paraId="4A1B53D9" w14:textId="1C305697" w:rsidR="009A74C2" w:rsidRDefault="009A74C2" w:rsidP="009A74C2">
      <w:pPr>
        <w:spacing w:after="0" w:line="276" w:lineRule="auto"/>
        <w:rPr>
          <w:rFonts w:ascii="Arial" w:hAnsi="Arial" w:cs="Arial"/>
          <w:sz w:val="20"/>
          <w:szCs w:val="20"/>
        </w:rPr>
      </w:pPr>
    </w:p>
    <w:p w14:paraId="05769E53" w14:textId="77777777" w:rsidR="00D04884" w:rsidRDefault="00D04884" w:rsidP="009A74C2">
      <w:pPr>
        <w:spacing w:after="0" w:line="276" w:lineRule="auto"/>
        <w:rPr>
          <w:rFonts w:ascii="Arial" w:hAnsi="Arial" w:cs="Arial"/>
          <w:sz w:val="20"/>
          <w:szCs w:val="20"/>
        </w:rPr>
      </w:pPr>
    </w:p>
    <w:p w14:paraId="4A47B9F9" w14:textId="77777777" w:rsidR="009A74C2" w:rsidRDefault="009A74C2" w:rsidP="009A74C2">
      <w:pPr>
        <w:spacing w:after="0" w:line="276" w:lineRule="auto"/>
        <w:rPr>
          <w:rFonts w:ascii="Arial" w:eastAsia="Times New Roman" w:hAnsi="Arial" w:cs="Arial"/>
          <w:sz w:val="20"/>
          <w:szCs w:val="20"/>
          <w:lang w:eastAsia="sv-SE"/>
        </w:rPr>
      </w:pPr>
      <w:r w:rsidRPr="00B3333C">
        <w:rPr>
          <w:rFonts w:ascii="Arial" w:eastAsia="Times New Roman" w:hAnsi="Arial" w:cs="Arial"/>
          <w:b/>
          <w:sz w:val="20"/>
          <w:szCs w:val="20"/>
          <w:lang w:eastAsia="sv-SE"/>
        </w:rPr>
        <w:t>För information:</w:t>
      </w:r>
    </w:p>
    <w:p w14:paraId="3CB64FDD" w14:textId="0352592C" w:rsidR="009A74C2" w:rsidRPr="00735F32" w:rsidRDefault="009A74C2" w:rsidP="009A74C2">
      <w:pPr>
        <w:spacing w:after="0" w:line="276" w:lineRule="auto"/>
        <w:rPr>
          <w:rFonts w:ascii="Arial" w:eastAsia="Times New Roman" w:hAnsi="Arial" w:cs="Arial"/>
          <w:color w:val="1E1E1E"/>
          <w:sz w:val="20"/>
          <w:szCs w:val="20"/>
          <w:lang w:eastAsia="sv-SE"/>
        </w:rPr>
      </w:pPr>
      <w:r w:rsidRPr="000E0D8C">
        <w:rPr>
          <w:rFonts w:ascii="Arial" w:eastAsia="Times New Roman" w:hAnsi="Arial" w:cs="Arial"/>
          <w:sz w:val="20"/>
          <w:szCs w:val="20"/>
          <w:lang w:eastAsia="sv-SE"/>
        </w:rPr>
        <w:t xml:space="preserve">Avgiften för Fairtrade region-diplomeringen på 25 000 kronor </w:t>
      </w:r>
      <w:r>
        <w:rPr>
          <w:rFonts w:ascii="Arial" w:eastAsia="Times New Roman" w:hAnsi="Arial" w:cs="Arial"/>
          <w:color w:val="1E1E1E"/>
          <w:sz w:val="20"/>
          <w:szCs w:val="20"/>
          <w:lang w:eastAsia="sv-SE"/>
        </w:rPr>
        <w:t xml:space="preserve">tas ut </w:t>
      </w:r>
      <w:r w:rsidR="00D867F3">
        <w:rPr>
          <w:rFonts w:ascii="Arial" w:eastAsia="Times New Roman" w:hAnsi="Arial" w:cs="Arial"/>
          <w:color w:val="1E1E1E"/>
          <w:sz w:val="20"/>
          <w:szCs w:val="20"/>
          <w:lang w:eastAsia="sv-SE"/>
        </w:rPr>
        <w:t>efter</w:t>
      </w:r>
      <w:r>
        <w:rPr>
          <w:rFonts w:ascii="Arial" w:eastAsia="Times New Roman" w:hAnsi="Arial" w:cs="Arial"/>
          <w:color w:val="1E1E1E"/>
          <w:sz w:val="20"/>
          <w:szCs w:val="20"/>
          <w:lang w:eastAsia="sv-SE"/>
        </w:rPr>
        <w:t xml:space="preserve"> godkänd förnyelseansökan</w:t>
      </w:r>
      <w:r>
        <w:rPr>
          <w:rFonts w:ascii="Arial" w:eastAsia="Times New Roman" w:hAnsi="Arial" w:cs="Arial"/>
          <w:sz w:val="20"/>
          <w:szCs w:val="20"/>
          <w:lang w:eastAsia="sv-SE"/>
        </w:rPr>
        <w:t>.</w:t>
      </w:r>
      <w:r w:rsidRPr="000E0D8C">
        <w:rPr>
          <w:rFonts w:ascii="Arial" w:eastAsia="Times New Roman" w:hAnsi="Arial" w:cs="Arial"/>
          <w:sz w:val="20"/>
          <w:szCs w:val="20"/>
          <w:lang w:eastAsia="sv-SE"/>
        </w:rPr>
        <w:t xml:space="preserve"> </w:t>
      </w:r>
    </w:p>
    <w:p w14:paraId="5B138D0A" w14:textId="746BEE50" w:rsidR="00377D1F" w:rsidRDefault="00377D1F" w:rsidP="00377D1F">
      <w:pPr>
        <w:spacing w:after="0" w:line="276" w:lineRule="auto"/>
        <w:jc w:val="both"/>
        <w:rPr>
          <w:rFonts w:ascii="Arial" w:hAnsi="Arial" w:cs="Arial"/>
          <w:sz w:val="20"/>
          <w:szCs w:val="20"/>
        </w:rPr>
      </w:pPr>
    </w:p>
    <w:p w14:paraId="6BA261E1" w14:textId="5C09B0D1" w:rsidR="009A74C2" w:rsidRDefault="009A74C2" w:rsidP="00377D1F">
      <w:pPr>
        <w:spacing w:after="0" w:line="276" w:lineRule="auto"/>
        <w:jc w:val="both"/>
        <w:rPr>
          <w:rFonts w:ascii="Arial" w:hAnsi="Arial" w:cs="Arial"/>
          <w:sz w:val="20"/>
          <w:szCs w:val="20"/>
        </w:rPr>
      </w:pPr>
    </w:p>
    <w:p w14:paraId="7AD1189D" w14:textId="77777777" w:rsidR="00B21FC5" w:rsidRPr="000E0D8C" w:rsidRDefault="00B21FC5" w:rsidP="00377D1F">
      <w:pPr>
        <w:spacing w:after="0" w:line="276" w:lineRule="auto"/>
        <w:jc w:val="both"/>
        <w:rPr>
          <w:rFonts w:ascii="Arial" w:hAnsi="Arial" w:cs="Arial"/>
          <w:sz w:val="20"/>
          <w:szCs w:val="20"/>
        </w:rPr>
      </w:pPr>
    </w:p>
    <w:p w14:paraId="1816AEF3" w14:textId="77777777" w:rsidR="00377D1F" w:rsidRDefault="00377D1F" w:rsidP="00377D1F">
      <w:pPr>
        <w:spacing w:line="276" w:lineRule="auto"/>
        <w:jc w:val="center"/>
        <w:rPr>
          <w:rFonts w:ascii="Arial" w:hAnsi="Arial" w:cs="Arial"/>
          <w:b/>
          <w:sz w:val="40"/>
        </w:rPr>
      </w:pPr>
      <w:r w:rsidRPr="00786471">
        <w:rPr>
          <w:rFonts w:ascii="Arial" w:hAnsi="Arial" w:cs="Arial"/>
          <w:b/>
          <w:sz w:val="40"/>
        </w:rPr>
        <w:t>Tack för er ansökan!</w:t>
      </w:r>
    </w:p>
    <w:sectPr w:rsidR="00377D1F" w:rsidSect="00D27F64">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5C9B" w14:textId="77777777" w:rsidR="002306F7" w:rsidRDefault="002306F7" w:rsidP="00067D21">
      <w:pPr>
        <w:spacing w:after="0" w:line="240" w:lineRule="auto"/>
      </w:pPr>
      <w:r>
        <w:separator/>
      </w:r>
    </w:p>
  </w:endnote>
  <w:endnote w:type="continuationSeparator" w:id="0">
    <w:p w14:paraId="1BD6871A" w14:textId="77777777" w:rsidR="002306F7" w:rsidRDefault="002306F7" w:rsidP="0006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92327" w14:textId="77777777" w:rsidR="002306F7" w:rsidRDefault="002306F7" w:rsidP="00067D21">
      <w:pPr>
        <w:spacing w:after="0" w:line="240" w:lineRule="auto"/>
      </w:pPr>
      <w:r>
        <w:separator/>
      </w:r>
    </w:p>
  </w:footnote>
  <w:footnote w:type="continuationSeparator" w:id="0">
    <w:p w14:paraId="460CA61E" w14:textId="77777777" w:rsidR="002306F7" w:rsidRDefault="002306F7" w:rsidP="00067D21">
      <w:pPr>
        <w:spacing w:after="0" w:line="240" w:lineRule="auto"/>
      </w:pPr>
      <w:r>
        <w:continuationSeparator/>
      </w:r>
    </w:p>
  </w:footnote>
  <w:footnote w:id="1">
    <w:p w14:paraId="0EEF9564" w14:textId="77777777" w:rsidR="009A74C2" w:rsidRPr="00030546" w:rsidRDefault="009A74C2" w:rsidP="009A74C2">
      <w:pPr>
        <w:pStyle w:val="Fotnotstext"/>
        <w:rPr>
          <w:rFonts w:ascii="Arial" w:hAnsi="Arial" w:cs="Arial"/>
          <w:sz w:val="18"/>
          <w:szCs w:val="18"/>
        </w:rPr>
      </w:pPr>
      <w:r w:rsidRPr="00823886">
        <w:rPr>
          <w:rStyle w:val="Fotnotsreferens"/>
          <w:rFonts w:ascii="Arial" w:hAnsi="Arial" w:cs="Arial"/>
          <w:sz w:val="18"/>
          <w:szCs w:val="18"/>
        </w:rPr>
        <w:footnoteRef/>
      </w:r>
      <w:r w:rsidRPr="00823886">
        <w:rPr>
          <w:rFonts w:ascii="Arial" w:hAnsi="Arial" w:cs="Arial"/>
          <w:sz w:val="18"/>
          <w:szCs w:val="18"/>
        </w:rPr>
        <w:t>Personuppgifterna används av Fairtrade Sverige för att kunna hålla kontakt med, och sprida information till, styrgruppen. Kontaktuppgifter till styrgruppens kontaktperson delas publikt på Fairtrade Sveriges hemsida. Kontaktuppgifter till övriga styrgruppsmedlemmar delas inte vidare utan medgivande vid varje tillfälle.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58E"/>
    <w:multiLevelType w:val="hybridMultilevel"/>
    <w:tmpl w:val="213A3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B504DD"/>
    <w:multiLevelType w:val="hybridMultilevel"/>
    <w:tmpl w:val="E05A850A"/>
    <w:lvl w:ilvl="0" w:tplc="2130A044">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A94818"/>
    <w:multiLevelType w:val="hybridMultilevel"/>
    <w:tmpl w:val="E50A71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7C4249"/>
    <w:multiLevelType w:val="hybridMultilevel"/>
    <w:tmpl w:val="5EEE41D4"/>
    <w:lvl w:ilvl="0" w:tplc="F84E49C4">
      <w:start w:val="5"/>
      <w:numFmt w:val="decimal"/>
      <w:lvlText w:val="%1."/>
      <w:lvlJc w:val="left"/>
      <w:pPr>
        <w:ind w:left="720" w:hanging="360"/>
      </w:pPr>
      <w:rPr>
        <w:rFonts w:hint="default"/>
        <w:b/>
        <w:sz w:val="3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C477616"/>
    <w:multiLevelType w:val="hybridMultilevel"/>
    <w:tmpl w:val="D744E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735156"/>
    <w:multiLevelType w:val="multilevel"/>
    <w:tmpl w:val="130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057115"/>
    <w:multiLevelType w:val="hybridMultilevel"/>
    <w:tmpl w:val="7CC4EE84"/>
    <w:lvl w:ilvl="0" w:tplc="04D2333C">
      <w:start w:val="5"/>
      <w:numFmt w:val="bullet"/>
      <w:lvlText w:val=""/>
      <w:lvlJc w:val="left"/>
      <w:pPr>
        <w:ind w:left="720" w:hanging="360"/>
      </w:pPr>
      <w:rPr>
        <w:rFonts w:ascii="Symbol" w:eastAsiaTheme="minorHAnsi" w:hAnsi="Symbol" w:cs="Aria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ABB0D23"/>
    <w:multiLevelType w:val="hybridMultilevel"/>
    <w:tmpl w:val="F9AAA2A0"/>
    <w:lvl w:ilvl="0" w:tplc="68AE5EEC">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940CFA"/>
    <w:multiLevelType w:val="hybridMultilevel"/>
    <w:tmpl w:val="2D6AC4C6"/>
    <w:lvl w:ilvl="0" w:tplc="EC8682A4">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7C1832"/>
    <w:multiLevelType w:val="multilevel"/>
    <w:tmpl w:val="B7B2A5D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4991D15"/>
    <w:multiLevelType w:val="hybridMultilevel"/>
    <w:tmpl w:val="981875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9C443F7"/>
    <w:multiLevelType w:val="hybridMultilevel"/>
    <w:tmpl w:val="3E906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EEC2C02"/>
    <w:multiLevelType w:val="hybridMultilevel"/>
    <w:tmpl w:val="94D65C46"/>
    <w:lvl w:ilvl="0" w:tplc="6BE0D514">
      <w:start w:val="5"/>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D30F19"/>
    <w:multiLevelType w:val="hybridMultilevel"/>
    <w:tmpl w:val="A56246D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4ED7A87"/>
    <w:multiLevelType w:val="hybridMultilevel"/>
    <w:tmpl w:val="55AAB0B0"/>
    <w:lvl w:ilvl="0" w:tplc="C87A7FAA">
      <w:start w:val="1"/>
      <w:numFmt w:val="decimal"/>
      <w:lvlText w:val="%1."/>
      <w:lvlJc w:val="left"/>
      <w:pPr>
        <w:ind w:left="360" w:hanging="360"/>
      </w:pPr>
      <w:rPr>
        <w:rFonts w:hint="default"/>
        <w:b/>
        <w:sz w:val="32"/>
        <w:szCs w:val="3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81A4882"/>
    <w:multiLevelType w:val="hybridMultilevel"/>
    <w:tmpl w:val="29AAB3C8"/>
    <w:lvl w:ilvl="0" w:tplc="6BE0D514">
      <w:start w:val="5"/>
      <w:numFmt w:val="bullet"/>
      <w:lvlText w:val=""/>
      <w:lvlJc w:val="left"/>
      <w:pPr>
        <w:ind w:left="360" w:hanging="360"/>
      </w:pPr>
      <w:rPr>
        <w:rFonts w:ascii="Symbol" w:eastAsiaTheme="minorHAnsi" w:hAnsi="Symbo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23326AA"/>
    <w:multiLevelType w:val="multilevel"/>
    <w:tmpl w:val="B7B2A5DC"/>
    <w:lvl w:ilvl="0">
      <w:start w:val="1"/>
      <w:numFmt w:val="decimal"/>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59F37A62"/>
    <w:multiLevelType w:val="hybridMultilevel"/>
    <w:tmpl w:val="0A12CD9C"/>
    <w:lvl w:ilvl="0" w:tplc="04D2333C">
      <w:start w:val="5"/>
      <w:numFmt w:val="bullet"/>
      <w:lvlText w:val=""/>
      <w:lvlJc w:val="left"/>
      <w:pPr>
        <w:ind w:left="720" w:hanging="360"/>
      </w:pPr>
      <w:rPr>
        <w:rFonts w:ascii="Symbol" w:eastAsiaTheme="minorHAnsi" w:hAnsi="Symbol" w:cs="Aria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FD5281C"/>
    <w:multiLevelType w:val="multilevel"/>
    <w:tmpl w:val="C26C64F8"/>
    <w:lvl w:ilvl="0">
      <w:start w:val="1"/>
      <w:numFmt w:val="decimal"/>
      <w:lvlText w:val="%1."/>
      <w:lvlJc w:val="left"/>
      <w:pPr>
        <w:ind w:left="360" w:hanging="360"/>
      </w:pPr>
      <w:rPr>
        <w:rFonts w:hint="default"/>
        <w:b/>
        <w:sz w:val="32"/>
        <w:szCs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12D459F"/>
    <w:multiLevelType w:val="hybridMultilevel"/>
    <w:tmpl w:val="5172F5A2"/>
    <w:lvl w:ilvl="0" w:tplc="62BAF088">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A7472C"/>
    <w:multiLevelType w:val="hybridMultilevel"/>
    <w:tmpl w:val="54860E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42216C0"/>
    <w:multiLevelType w:val="multilevel"/>
    <w:tmpl w:val="0E26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780087"/>
    <w:multiLevelType w:val="hybridMultilevel"/>
    <w:tmpl w:val="1F0EA5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4856A26"/>
    <w:multiLevelType w:val="multilevel"/>
    <w:tmpl w:val="B7B2A5D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8192D2D"/>
    <w:multiLevelType w:val="hybridMultilevel"/>
    <w:tmpl w:val="C5D4E5D2"/>
    <w:lvl w:ilvl="0" w:tplc="42345232">
      <w:start w:val="1"/>
      <w:numFmt w:val="decimal"/>
      <w:lvlText w:val="%1."/>
      <w:lvlJc w:val="left"/>
      <w:pPr>
        <w:ind w:left="720" w:hanging="360"/>
      </w:pPr>
      <w:rPr>
        <w:rFonts w:hint="default"/>
        <w:b/>
        <w:sz w:val="48"/>
        <w:szCs w:val="4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1C3C50"/>
    <w:multiLevelType w:val="hybridMultilevel"/>
    <w:tmpl w:val="B14C64BE"/>
    <w:lvl w:ilvl="0" w:tplc="C8202916">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4"/>
  </w:num>
  <w:num w:numId="2">
    <w:abstractNumId w:val="23"/>
  </w:num>
  <w:num w:numId="3">
    <w:abstractNumId w:val="7"/>
  </w:num>
  <w:num w:numId="4">
    <w:abstractNumId w:val="1"/>
  </w:num>
  <w:num w:numId="5">
    <w:abstractNumId w:val="19"/>
  </w:num>
  <w:num w:numId="6">
    <w:abstractNumId w:val="9"/>
  </w:num>
  <w:num w:numId="7">
    <w:abstractNumId w:val="8"/>
  </w:num>
  <w:num w:numId="8">
    <w:abstractNumId w:val="12"/>
  </w:num>
  <w:num w:numId="9">
    <w:abstractNumId w:val="3"/>
  </w:num>
  <w:num w:numId="10">
    <w:abstractNumId w:val="13"/>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22"/>
  </w:num>
  <w:num w:numId="16">
    <w:abstractNumId w:val="0"/>
  </w:num>
  <w:num w:numId="17">
    <w:abstractNumId w:val="11"/>
  </w:num>
  <w:num w:numId="18">
    <w:abstractNumId w:val="21"/>
  </w:num>
  <w:num w:numId="19">
    <w:abstractNumId w:val="5"/>
  </w:num>
  <w:num w:numId="20">
    <w:abstractNumId w:val="14"/>
  </w:num>
  <w:num w:numId="21">
    <w:abstractNumId w:val="10"/>
  </w:num>
  <w:num w:numId="22">
    <w:abstractNumId w:val="18"/>
  </w:num>
  <w:num w:numId="23">
    <w:abstractNumId w:val="25"/>
  </w:num>
  <w:num w:numId="24">
    <w:abstractNumId w:val="15"/>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F94"/>
    <w:rsid w:val="00010235"/>
    <w:rsid w:val="00010D7A"/>
    <w:rsid w:val="00034F12"/>
    <w:rsid w:val="00036B84"/>
    <w:rsid w:val="00046176"/>
    <w:rsid w:val="000476E7"/>
    <w:rsid w:val="00052545"/>
    <w:rsid w:val="00054CB9"/>
    <w:rsid w:val="000576C0"/>
    <w:rsid w:val="00057B0C"/>
    <w:rsid w:val="000610A6"/>
    <w:rsid w:val="00067D21"/>
    <w:rsid w:val="0008397E"/>
    <w:rsid w:val="00091D0E"/>
    <w:rsid w:val="000A411B"/>
    <w:rsid w:val="000B0540"/>
    <w:rsid w:val="000B2131"/>
    <w:rsid w:val="000B21AA"/>
    <w:rsid w:val="000C2FDC"/>
    <w:rsid w:val="000C4FCB"/>
    <w:rsid w:val="000C5591"/>
    <w:rsid w:val="000E00B3"/>
    <w:rsid w:val="000E7DD2"/>
    <w:rsid w:val="00102CD6"/>
    <w:rsid w:val="0011562E"/>
    <w:rsid w:val="0011599F"/>
    <w:rsid w:val="0012114E"/>
    <w:rsid w:val="00122A2F"/>
    <w:rsid w:val="0013045E"/>
    <w:rsid w:val="00130F94"/>
    <w:rsid w:val="00140954"/>
    <w:rsid w:val="00141321"/>
    <w:rsid w:val="00145C6E"/>
    <w:rsid w:val="00154FCB"/>
    <w:rsid w:val="0015530F"/>
    <w:rsid w:val="00160B4B"/>
    <w:rsid w:val="00173325"/>
    <w:rsid w:val="001734A6"/>
    <w:rsid w:val="00180B0E"/>
    <w:rsid w:val="00182993"/>
    <w:rsid w:val="00196AE9"/>
    <w:rsid w:val="001A7247"/>
    <w:rsid w:val="001B3017"/>
    <w:rsid w:val="001B37C4"/>
    <w:rsid w:val="001C74D1"/>
    <w:rsid w:val="001C7E5A"/>
    <w:rsid w:val="001D0C4B"/>
    <w:rsid w:val="001D0FC8"/>
    <w:rsid w:val="001D69FE"/>
    <w:rsid w:val="001D78C0"/>
    <w:rsid w:val="001E6A63"/>
    <w:rsid w:val="001F7319"/>
    <w:rsid w:val="002007CC"/>
    <w:rsid w:val="002019F4"/>
    <w:rsid w:val="00205821"/>
    <w:rsid w:val="00213200"/>
    <w:rsid w:val="0021483B"/>
    <w:rsid w:val="00216FAD"/>
    <w:rsid w:val="00220588"/>
    <w:rsid w:val="0022524C"/>
    <w:rsid w:val="0022635E"/>
    <w:rsid w:val="00227BA7"/>
    <w:rsid w:val="002306F7"/>
    <w:rsid w:val="00240336"/>
    <w:rsid w:val="00257061"/>
    <w:rsid w:val="00266AE0"/>
    <w:rsid w:val="00273146"/>
    <w:rsid w:val="0028040D"/>
    <w:rsid w:val="002822ED"/>
    <w:rsid w:val="002871FD"/>
    <w:rsid w:val="002A3421"/>
    <w:rsid w:val="002C4EF3"/>
    <w:rsid w:val="002D015A"/>
    <w:rsid w:val="002D1070"/>
    <w:rsid w:val="002E6989"/>
    <w:rsid w:val="002F3EC8"/>
    <w:rsid w:val="002F4925"/>
    <w:rsid w:val="002F4AD7"/>
    <w:rsid w:val="002F592C"/>
    <w:rsid w:val="002F6859"/>
    <w:rsid w:val="002F799B"/>
    <w:rsid w:val="00303304"/>
    <w:rsid w:val="003047FE"/>
    <w:rsid w:val="00305F26"/>
    <w:rsid w:val="003122B3"/>
    <w:rsid w:val="00315EDF"/>
    <w:rsid w:val="00316228"/>
    <w:rsid w:val="00323324"/>
    <w:rsid w:val="00331706"/>
    <w:rsid w:val="0034102E"/>
    <w:rsid w:val="003460D8"/>
    <w:rsid w:val="00346726"/>
    <w:rsid w:val="00356EFF"/>
    <w:rsid w:val="003756FA"/>
    <w:rsid w:val="00377D1F"/>
    <w:rsid w:val="00377DC9"/>
    <w:rsid w:val="00384068"/>
    <w:rsid w:val="0039014F"/>
    <w:rsid w:val="0039385F"/>
    <w:rsid w:val="003955DD"/>
    <w:rsid w:val="003955E7"/>
    <w:rsid w:val="003976B3"/>
    <w:rsid w:val="003B760C"/>
    <w:rsid w:val="003C077D"/>
    <w:rsid w:val="003C0924"/>
    <w:rsid w:val="003C1A89"/>
    <w:rsid w:val="003C69BA"/>
    <w:rsid w:val="003D3965"/>
    <w:rsid w:val="003E2952"/>
    <w:rsid w:val="003E6B24"/>
    <w:rsid w:val="003F02BD"/>
    <w:rsid w:val="003F7A48"/>
    <w:rsid w:val="00407352"/>
    <w:rsid w:val="00410D99"/>
    <w:rsid w:val="00422849"/>
    <w:rsid w:val="00426AB8"/>
    <w:rsid w:val="004440DE"/>
    <w:rsid w:val="004451B0"/>
    <w:rsid w:val="004464C1"/>
    <w:rsid w:val="004549BA"/>
    <w:rsid w:val="00477DDE"/>
    <w:rsid w:val="004869CC"/>
    <w:rsid w:val="004872D1"/>
    <w:rsid w:val="00497909"/>
    <w:rsid w:val="004C41C1"/>
    <w:rsid w:val="004C7F51"/>
    <w:rsid w:val="004D3624"/>
    <w:rsid w:val="004D7536"/>
    <w:rsid w:val="004F2A2C"/>
    <w:rsid w:val="004F69A7"/>
    <w:rsid w:val="005109E0"/>
    <w:rsid w:val="00522C5F"/>
    <w:rsid w:val="00523F75"/>
    <w:rsid w:val="005303AA"/>
    <w:rsid w:val="005364F4"/>
    <w:rsid w:val="00545206"/>
    <w:rsid w:val="00552C43"/>
    <w:rsid w:val="00555A88"/>
    <w:rsid w:val="00557086"/>
    <w:rsid w:val="00562251"/>
    <w:rsid w:val="00573682"/>
    <w:rsid w:val="005743D3"/>
    <w:rsid w:val="005758BA"/>
    <w:rsid w:val="005778CB"/>
    <w:rsid w:val="00583899"/>
    <w:rsid w:val="00590337"/>
    <w:rsid w:val="00594CEC"/>
    <w:rsid w:val="005A0052"/>
    <w:rsid w:val="005A19F8"/>
    <w:rsid w:val="005A6D61"/>
    <w:rsid w:val="005B3985"/>
    <w:rsid w:val="005B690B"/>
    <w:rsid w:val="005D3D32"/>
    <w:rsid w:val="005E2FEF"/>
    <w:rsid w:val="005E3034"/>
    <w:rsid w:val="005E7D29"/>
    <w:rsid w:val="005F69AF"/>
    <w:rsid w:val="00610C36"/>
    <w:rsid w:val="00610D05"/>
    <w:rsid w:val="00610EB2"/>
    <w:rsid w:val="006141CC"/>
    <w:rsid w:val="006379BE"/>
    <w:rsid w:val="00640B6E"/>
    <w:rsid w:val="006457FB"/>
    <w:rsid w:val="00647321"/>
    <w:rsid w:val="00647B2A"/>
    <w:rsid w:val="0066623D"/>
    <w:rsid w:val="00667D4D"/>
    <w:rsid w:val="00677734"/>
    <w:rsid w:val="00684962"/>
    <w:rsid w:val="006849F3"/>
    <w:rsid w:val="006862BD"/>
    <w:rsid w:val="00696E3F"/>
    <w:rsid w:val="006A37E1"/>
    <w:rsid w:val="006A5614"/>
    <w:rsid w:val="006B566E"/>
    <w:rsid w:val="006B6A9B"/>
    <w:rsid w:val="006C03C9"/>
    <w:rsid w:val="006C2089"/>
    <w:rsid w:val="006C2611"/>
    <w:rsid w:val="006D250E"/>
    <w:rsid w:val="006D509C"/>
    <w:rsid w:val="006E3CC3"/>
    <w:rsid w:val="006E5DFF"/>
    <w:rsid w:val="006E6931"/>
    <w:rsid w:val="006F2E2D"/>
    <w:rsid w:val="006F7A85"/>
    <w:rsid w:val="00704179"/>
    <w:rsid w:val="00706945"/>
    <w:rsid w:val="00713A2A"/>
    <w:rsid w:val="007247E7"/>
    <w:rsid w:val="00726B49"/>
    <w:rsid w:val="00730B9B"/>
    <w:rsid w:val="00734156"/>
    <w:rsid w:val="00737977"/>
    <w:rsid w:val="00743479"/>
    <w:rsid w:val="00747925"/>
    <w:rsid w:val="00761BCD"/>
    <w:rsid w:val="00767BB5"/>
    <w:rsid w:val="00770C73"/>
    <w:rsid w:val="00770CB4"/>
    <w:rsid w:val="00770CCE"/>
    <w:rsid w:val="007754C6"/>
    <w:rsid w:val="00783F3A"/>
    <w:rsid w:val="00785D60"/>
    <w:rsid w:val="00785EAB"/>
    <w:rsid w:val="007908E7"/>
    <w:rsid w:val="007913F9"/>
    <w:rsid w:val="007961C7"/>
    <w:rsid w:val="007A7F21"/>
    <w:rsid w:val="007B3BE5"/>
    <w:rsid w:val="007B5397"/>
    <w:rsid w:val="007B7BE9"/>
    <w:rsid w:val="007C597F"/>
    <w:rsid w:val="007D1F71"/>
    <w:rsid w:val="007E1928"/>
    <w:rsid w:val="007E360B"/>
    <w:rsid w:val="007F2F3C"/>
    <w:rsid w:val="007F795F"/>
    <w:rsid w:val="00800F6A"/>
    <w:rsid w:val="00802729"/>
    <w:rsid w:val="00812CC1"/>
    <w:rsid w:val="0082222C"/>
    <w:rsid w:val="00827F88"/>
    <w:rsid w:val="0083044B"/>
    <w:rsid w:val="00831E6A"/>
    <w:rsid w:val="00833F4A"/>
    <w:rsid w:val="0083470C"/>
    <w:rsid w:val="00837E6E"/>
    <w:rsid w:val="0084625D"/>
    <w:rsid w:val="00862C5C"/>
    <w:rsid w:val="00864A84"/>
    <w:rsid w:val="00872C22"/>
    <w:rsid w:val="00873DC3"/>
    <w:rsid w:val="0087570C"/>
    <w:rsid w:val="00884F92"/>
    <w:rsid w:val="00894E6A"/>
    <w:rsid w:val="008977B5"/>
    <w:rsid w:val="008A6697"/>
    <w:rsid w:val="008B0F2E"/>
    <w:rsid w:val="008D40CB"/>
    <w:rsid w:val="008D6741"/>
    <w:rsid w:val="008E1DAA"/>
    <w:rsid w:val="008E2706"/>
    <w:rsid w:val="00904051"/>
    <w:rsid w:val="009210ED"/>
    <w:rsid w:val="0093356F"/>
    <w:rsid w:val="009364B2"/>
    <w:rsid w:val="009404EC"/>
    <w:rsid w:val="00941154"/>
    <w:rsid w:val="009625BD"/>
    <w:rsid w:val="00967F0C"/>
    <w:rsid w:val="00970221"/>
    <w:rsid w:val="00972A3C"/>
    <w:rsid w:val="009778BE"/>
    <w:rsid w:val="00982E53"/>
    <w:rsid w:val="00985731"/>
    <w:rsid w:val="0099598B"/>
    <w:rsid w:val="00997792"/>
    <w:rsid w:val="009A0D1C"/>
    <w:rsid w:val="009A27F1"/>
    <w:rsid w:val="009A74C2"/>
    <w:rsid w:val="009A7854"/>
    <w:rsid w:val="009B2B5A"/>
    <w:rsid w:val="009D38AC"/>
    <w:rsid w:val="009D408A"/>
    <w:rsid w:val="009D7087"/>
    <w:rsid w:val="009E182E"/>
    <w:rsid w:val="009E4725"/>
    <w:rsid w:val="009E5765"/>
    <w:rsid w:val="009E66DB"/>
    <w:rsid w:val="009F3B7A"/>
    <w:rsid w:val="00A10EF5"/>
    <w:rsid w:val="00A15546"/>
    <w:rsid w:val="00A21DF1"/>
    <w:rsid w:val="00A30CEE"/>
    <w:rsid w:val="00A33C09"/>
    <w:rsid w:val="00A34B81"/>
    <w:rsid w:val="00A371BE"/>
    <w:rsid w:val="00A4326D"/>
    <w:rsid w:val="00A473CA"/>
    <w:rsid w:val="00A47F9E"/>
    <w:rsid w:val="00A509CB"/>
    <w:rsid w:val="00A53527"/>
    <w:rsid w:val="00A839BC"/>
    <w:rsid w:val="00A86DCB"/>
    <w:rsid w:val="00A901E5"/>
    <w:rsid w:val="00A97001"/>
    <w:rsid w:val="00AA1DF0"/>
    <w:rsid w:val="00AA65D0"/>
    <w:rsid w:val="00AA67F1"/>
    <w:rsid w:val="00AA766D"/>
    <w:rsid w:val="00AB2BF9"/>
    <w:rsid w:val="00AB5987"/>
    <w:rsid w:val="00AC32EB"/>
    <w:rsid w:val="00AC73A1"/>
    <w:rsid w:val="00AD031E"/>
    <w:rsid w:val="00AD0E2C"/>
    <w:rsid w:val="00AD6986"/>
    <w:rsid w:val="00AF2E50"/>
    <w:rsid w:val="00AF34B6"/>
    <w:rsid w:val="00B0585F"/>
    <w:rsid w:val="00B11DB4"/>
    <w:rsid w:val="00B1401D"/>
    <w:rsid w:val="00B158BD"/>
    <w:rsid w:val="00B21FC5"/>
    <w:rsid w:val="00B23C34"/>
    <w:rsid w:val="00B42252"/>
    <w:rsid w:val="00B54D5F"/>
    <w:rsid w:val="00B54E42"/>
    <w:rsid w:val="00B54FDB"/>
    <w:rsid w:val="00B72F9B"/>
    <w:rsid w:val="00B85FF1"/>
    <w:rsid w:val="00B87194"/>
    <w:rsid w:val="00B930D9"/>
    <w:rsid w:val="00B93943"/>
    <w:rsid w:val="00B96DC9"/>
    <w:rsid w:val="00BA0A9F"/>
    <w:rsid w:val="00BA5005"/>
    <w:rsid w:val="00BA5064"/>
    <w:rsid w:val="00BA5395"/>
    <w:rsid w:val="00BA55F0"/>
    <w:rsid w:val="00BB1D17"/>
    <w:rsid w:val="00BB5AE5"/>
    <w:rsid w:val="00BB65B0"/>
    <w:rsid w:val="00BC1EE2"/>
    <w:rsid w:val="00BC3507"/>
    <w:rsid w:val="00BD1D9C"/>
    <w:rsid w:val="00BD47FE"/>
    <w:rsid w:val="00BE1B47"/>
    <w:rsid w:val="00BF2761"/>
    <w:rsid w:val="00BF4DA5"/>
    <w:rsid w:val="00C04EB3"/>
    <w:rsid w:val="00C12195"/>
    <w:rsid w:val="00C12665"/>
    <w:rsid w:val="00C23E2A"/>
    <w:rsid w:val="00C24CE9"/>
    <w:rsid w:val="00C25653"/>
    <w:rsid w:val="00C35A44"/>
    <w:rsid w:val="00C360EA"/>
    <w:rsid w:val="00C410ED"/>
    <w:rsid w:val="00C43F0C"/>
    <w:rsid w:val="00C44452"/>
    <w:rsid w:val="00C512F3"/>
    <w:rsid w:val="00C54624"/>
    <w:rsid w:val="00C54F98"/>
    <w:rsid w:val="00C57227"/>
    <w:rsid w:val="00C60BF6"/>
    <w:rsid w:val="00C6288B"/>
    <w:rsid w:val="00C64544"/>
    <w:rsid w:val="00C65DF1"/>
    <w:rsid w:val="00C75395"/>
    <w:rsid w:val="00C8080F"/>
    <w:rsid w:val="00C83B32"/>
    <w:rsid w:val="00C978FA"/>
    <w:rsid w:val="00CA060C"/>
    <w:rsid w:val="00CB78BB"/>
    <w:rsid w:val="00CC2193"/>
    <w:rsid w:val="00CC3573"/>
    <w:rsid w:val="00CC6ED0"/>
    <w:rsid w:val="00CD4270"/>
    <w:rsid w:val="00CD7141"/>
    <w:rsid w:val="00CE0F17"/>
    <w:rsid w:val="00CE21D0"/>
    <w:rsid w:val="00CE27E3"/>
    <w:rsid w:val="00D04884"/>
    <w:rsid w:val="00D05072"/>
    <w:rsid w:val="00D0556A"/>
    <w:rsid w:val="00D06CDE"/>
    <w:rsid w:val="00D165EA"/>
    <w:rsid w:val="00D26944"/>
    <w:rsid w:val="00D27F64"/>
    <w:rsid w:val="00D30005"/>
    <w:rsid w:val="00D341C3"/>
    <w:rsid w:val="00D35283"/>
    <w:rsid w:val="00D46085"/>
    <w:rsid w:val="00D4793C"/>
    <w:rsid w:val="00D54FCF"/>
    <w:rsid w:val="00D60FEE"/>
    <w:rsid w:val="00D6352F"/>
    <w:rsid w:val="00D64D23"/>
    <w:rsid w:val="00D8189E"/>
    <w:rsid w:val="00D82C80"/>
    <w:rsid w:val="00D8353B"/>
    <w:rsid w:val="00D861CA"/>
    <w:rsid w:val="00D867F3"/>
    <w:rsid w:val="00DA3BD9"/>
    <w:rsid w:val="00DA4792"/>
    <w:rsid w:val="00DB1F61"/>
    <w:rsid w:val="00DC7C8E"/>
    <w:rsid w:val="00DD1337"/>
    <w:rsid w:val="00DD138E"/>
    <w:rsid w:val="00DD1B35"/>
    <w:rsid w:val="00DD3B30"/>
    <w:rsid w:val="00DD5440"/>
    <w:rsid w:val="00DE0AF0"/>
    <w:rsid w:val="00E00843"/>
    <w:rsid w:val="00E0110E"/>
    <w:rsid w:val="00E030F0"/>
    <w:rsid w:val="00E0442A"/>
    <w:rsid w:val="00E07A80"/>
    <w:rsid w:val="00E107FC"/>
    <w:rsid w:val="00E11275"/>
    <w:rsid w:val="00E21074"/>
    <w:rsid w:val="00E240AA"/>
    <w:rsid w:val="00E32BC9"/>
    <w:rsid w:val="00E32D60"/>
    <w:rsid w:val="00E4243A"/>
    <w:rsid w:val="00E54143"/>
    <w:rsid w:val="00E5513C"/>
    <w:rsid w:val="00E55A9E"/>
    <w:rsid w:val="00E57328"/>
    <w:rsid w:val="00E604C1"/>
    <w:rsid w:val="00E631DE"/>
    <w:rsid w:val="00E84594"/>
    <w:rsid w:val="00E8795C"/>
    <w:rsid w:val="00EA0689"/>
    <w:rsid w:val="00EA474D"/>
    <w:rsid w:val="00EB329D"/>
    <w:rsid w:val="00EB7059"/>
    <w:rsid w:val="00EC0D94"/>
    <w:rsid w:val="00EC1236"/>
    <w:rsid w:val="00EC2D86"/>
    <w:rsid w:val="00EC33B8"/>
    <w:rsid w:val="00EC72E0"/>
    <w:rsid w:val="00EC76DD"/>
    <w:rsid w:val="00ED28F3"/>
    <w:rsid w:val="00ED49F4"/>
    <w:rsid w:val="00EE267D"/>
    <w:rsid w:val="00EE446F"/>
    <w:rsid w:val="00EF2F8F"/>
    <w:rsid w:val="00EF4B2B"/>
    <w:rsid w:val="00F027F0"/>
    <w:rsid w:val="00F05010"/>
    <w:rsid w:val="00F06E48"/>
    <w:rsid w:val="00F11B55"/>
    <w:rsid w:val="00F20FAA"/>
    <w:rsid w:val="00F21D9E"/>
    <w:rsid w:val="00F22DD4"/>
    <w:rsid w:val="00F25F11"/>
    <w:rsid w:val="00F260E1"/>
    <w:rsid w:val="00F33B55"/>
    <w:rsid w:val="00F41AD3"/>
    <w:rsid w:val="00F41C08"/>
    <w:rsid w:val="00F43ACD"/>
    <w:rsid w:val="00F524AB"/>
    <w:rsid w:val="00F6349C"/>
    <w:rsid w:val="00F716F2"/>
    <w:rsid w:val="00F75E35"/>
    <w:rsid w:val="00F80298"/>
    <w:rsid w:val="00F8391F"/>
    <w:rsid w:val="00F84459"/>
    <w:rsid w:val="00F861F7"/>
    <w:rsid w:val="00F90B95"/>
    <w:rsid w:val="00F90D7E"/>
    <w:rsid w:val="00F95FD3"/>
    <w:rsid w:val="00FA2278"/>
    <w:rsid w:val="00FA366C"/>
    <w:rsid w:val="00FB0127"/>
    <w:rsid w:val="00FB19D8"/>
    <w:rsid w:val="00FB7ADF"/>
    <w:rsid w:val="00FC247B"/>
    <w:rsid w:val="00FC7D53"/>
    <w:rsid w:val="00FD2DFB"/>
    <w:rsid w:val="00FD4718"/>
    <w:rsid w:val="00FD4BE9"/>
    <w:rsid w:val="00FE580E"/>
    <w:rsid w:val="00FE67A5"/>
    <w:rsid w:val="00FE7C67"/>
    <w:rsid w:val="00FF3AB5"/>
    <w:rsid w:val="00FF5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80AE"/>
  <w15:docId w15:val="{F1590383-A7A3-4C94-8F27-B097B57F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41C1"/>
    <w:pPr>
      <w:ind w:left="720"/>
      <w:contextualSpacing/>
    </w:pPr>
  </w:style>
  <w:style w:type="table" w:styleId="Tabellrutnt">
    <w:name w:val="Table Grid"/>
    <w:basedOn w:val="Normaltabell"/>
    <w:uiPriority w:val="39"/>
    <w:rsid w:val="0057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80298"/>
    <w:rPr>
      <w:color w:val="0563C1" w:themeColor="hyperlink"/>
      <w:u w:val="single"/>
    </w:rPr>
  </w:style>
  <w:style w:type="paragraph" w:styleId="Ballongtext">
    <w:name w:val="Balloon Text"/>
    <w:basedOn w:val="Normal"/>
    <w:link w:val="BallongtextChar"/>
    <w:uiPriority w:val="99"/>
    <w:semiHidden/>
    <w:unhideWhenUsed/>
    <w:rsid w:val="003976B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76B3"/>
    <w:rPr>
      <w:rFonts w:ascii="Segoe UI" w:hAnsi="Segoe UI" w:cs="Segoe UI"/>
      <w:sz w:val="18"/>
      <w:szCs w:val="18"/>
    </w:rPr>
  </w:style>
  <w:style w:type="paragraph" w:styleId="Beskrivning">
    <w:name w:val="caption"/>
    <w:basedOn w:val="Normal"/>
    <w:next w:val="Normal"/>
    <w:uiPriority w:val="35"/>
    <w:unhideWhenUsed/>
    <w:qFormat/>
    <w:rsid w:val="007913F9"/>
    <w:pPr>
      <w:spacing w:after="200" w:line="240" w:lineRule="auto"/>
    </w:pPr>
    <w:rPr>
      <w:i/>
      <w:iCs/>
      <w:color w:val="44546A" w:themeColor="text2"/>
      <w:sz w:val="18"/>
      <w:szCs w:val="18"/>
    </w:rPr>
  </w:style>
  <w:style w:type="paragraph" w:customStyle="1" w:styleId="Default">
    <w:name w:val="Default"/>
    <w:rsid w:val="00FE580E"/>
    <w:pPr>
      <w:autoSpaceDE w:val="0"/>
      <w:autoSpaceDN w:val="0"/>
      <w:adjustRightInd w:val="0"/>
      <w:spacing w:after="0" w:line="240" w:lineRule="auto"/>
    </w:pPr>
    <w:rPr>
      <w:rFonts w:ascii="Arial" w:hAnsi="Arial" w:cs="Arial"/>
      <w:color w:val="000000"/>
      <w:sz w:val="24"/>
      <w:szCs w:val="24"/>
    </w:rPr>
  </w:style>
  <w:style w:type="character" w:customStyle="1" w:styleId="Olstomnmnande1">
    <w:name w:val="Olöst omnämnande1"/>
    <w:basedOn w:val="Standardstycketeckensnitt"/>
    <w:uiPriority w:val="99"/>
    <w:semiHidden/>
    <w:unhideWhenUsed/>
    <w:rsid w:val="00D8189E"/>
    <w:rPr>
      <w:color w:val="808080"/>
      <w:shd w:val="clear" w:color="auto" w:fill="E6E6E6"/>
    </w:rPr>
  </w:style>
  <w:style w:type="paragraph" w:styleId="Fotnotstext">
    <w:name w:val="footnote text"/>
    <w:basedOn w:val="Normal"/>
    <w:link w:val="FotnotstextChar"/>
    <w:uiPriority w:val="99"/>
    <w:semiHidden/>
    <w:unhideWhenUsed/>
    <w:rsid w:val="00067D2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67D21"/>
    <w:rPr>
      <w:sz w:val="20"/>
      <w:szCs w:val="20"/>
    </w:rPr>
  </w:style>
  <w:style w:type="character" w:styleId="Fotnotsreferens">
    <w:name w:val="footnote reference"/>
    <w:basedOn w:val="Standardstycketeckensnitt"/>
    <w:uiPriority w:val="99"/>
    <w:semiHidden/>
    <w:unhideWhenUsed/>
    <w:rsid w:val="00067D21"/>
    <w:rPr>
      <w:vertAlign w:val="superscript"/>
    </w:rPr>
  </w:style>
  <w:style w:type="character" w:styleId="Kommentarsreferens">
    <w:name w:val="annotation reference"/>
    <w:basedOn w:val="Standardstycketeckensnitt"/>
    <w:uiPriority w:val="99"/>
    <w:semiHidden/>
    <w:unhideWhenUsed/>
    <w:rsid w:val="00377D1F"/>
    <w:rPr>
      <w:sz w:val="16"/>
      <w:szCs w:val="16"/>
    </w:rPr>
  </w:style>
  <w:style w:type="paragraph" w:styleId="Kommentarer">
    <w:name w:val="annotation text"/>
    <w:basedOn w:val="Normal"/>
    <w:link w:val="KommentarerChar"/>
    <w:uiPriority w:val="99"/>
    <w:semiHidden/>
    <w:unhideWhenUsed/>
    <w:rsid w:val="00377D1F"/>
    <w:pPr>
      <w:spacing w:line="240" w:lineRule="auto"/>
    </w:pPr>
    <w:rPr>
      <w:sz w:val="20"/>
      <w:szCs w:val="20"/>
    </w:rPr>
  </w:style>
  <w:style w:type="character" w:customStyle="1" w:styleId="KommentarerChar">
    <w:name w:val="Kommentarer Char"/>
    <w:basedOn w:val="Standardstycketeckensnitt"/>
    <w:link w:val="Kommentarer"/>
    <w:uiPriority w:val="99"/>
    <w:semiHidden/>
    <w:rsid w:val="00377D1F"/>
    <w:rPr>
      <w:sz w:val="20"/>
      <w:szCs w:val="20"/>
    </w:rPr>
  </w:style>
  <w:style w:type="paragraph" w:styleId="Kommentarsmne">
    <w:name w:val="annotation subject"/>
    <w:basedOn w:val="Kommentarer"/>
    <w:next w:val="Kommentarer"/>
    <w:link w:val="KommentarsmneChar"/>
    <w:uiPriority w:val="99"/>
    <w:semiHidden/>
    <w:unhideWhenUsed/>
    <w:rsid w:val="00377D1F"/>
    <w:rPr>
      <w:b/>
      <w:bCs/>
    </w:rPr>
  </w:style>
  <w:style w:type="character" w:customStyle="1" w:styleId="KommentarsmneChar">
    <w:name w:val="Kommentarsämne Char"/>
    <w:basedOn w:val="KommentarerChar"/>
    <w:link w:val="Kommentarsmne"/>
    <w:uiPriority w:val="99"/>
    <w:semiHidden/>
    <w:rsid w:val="00377D1F"/>
    <w:rPr>
      <w:b/>
      <w:bCs/>
      <w:sz w:val="20"/>
      <w:szCs w:val="20"/>
    </w:rPr>
  </w:style>
  <w:style w:type="character" w:styleId="Olstomnmnande">
    <w:name w:val="Unresolved Mention"/>
    <w:basedOn w:val="Standardstycketeckensnitt"/>
    <w:uiPriority w:val="99"/>
    <w:semiHidden/>
    <w:unhideWhenUsed/>
    <w:rsid w:val="00B21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3522">
      <w:bodyDiv w:val="1"/>
      <w:marLeft w:val="0"/>
      <w:marRight w:val="0"/>
      <w:marTop w:val="0"/>
      <w:marBottom w:val="0"/>
      <w:divBdr>
        <w:top w:val="none" w:sz="0" w:space="0" w:color="auto"/>
        <w:left w:val="none" w:sz="0" w:space="0" w:color="auto"/>
        <w:bottom w:val="none" w:sz="0" w:space="0" w:color="auto"/>
        <w:right w:val="none" w:sz="0" w:space="0" w:color="auto"/>
      </w:divBdr>
    </w:div>
    <w:div w:id="295919461">
      <w:bodyDiv w:val="1"/>
      <w:marLeft w:val="0"/>
      <w:marRight w:val="0"/>
      <w:marTop w:val="0"/>
      <w:marBottom w:val="0"/>
      <w:divBdr>
        <w:top w:val="none" w:sz="0" w:space="0" w:color="auto"/>
        <w:left w:val="none" w:sz="0" w:space="0" w:color="auto"/>
        <w:bottom w:val="none" w:sz="0" w:space="0" w:color="auto"/>
        <w:right w:val="none" w:sz="0" w:space="0" w:color="auto"/>
      </w:divBdr>
    </w:div>
    <w:div w:id="303706677">
      <w:bodyDiv w:val="1"/>
      <w:marLeft w:val="0"/>
      <w:marRight w:val="0"/>
      <w:marTop w:val="0"/>
      <w:marBottom w:val="0"/>
      <w:divBdr>
        <w:top w:val="none" w:sz="0" w:space="0" w:color="auto"/>
        <w:left w:val="none" w:sz="0" w:space="0" w:color="auto"/>
        <w:bottom w:val="none" w:sz="0" w:space="0" w:color="auto"/>
        <w:right w:val="none" w:sz="0" w:space="0" w:color="auto"/>
      </w:divBdr>
    </w:div>
    <w:div w:id="335234786">
      <w:bodyDiv w:val="1"/>
      <w:marLeft w:val="0"/>
      <w:marRight w:val="0"/>
      <w:marTop w:val="0"/>
      <w:marBottom w:val="0"/>
      <w:divBdr>
        <w:top w:val="none" w:sz="0" w:space="0" w:color="auto"/>
        <w:left w:val="none" w:sz="0" w:space="0" w:color="auto"/>
        <w:bottom w:val="none" w:sz="0" w:space="0" w:color="auto"/>
        <w:right w:val="none" w:sz="0" w:space="0" w:color="auto"/>
      </w:divBdr>
    </w:div>
    <w:div w:id="470486390">
      <w:bodyDiv w:val="1"/>
      <w:marLeft w:val="0"/>
      <w:marRight w:val="0"/>
      <w:marTop w:val="0"/>
      <w:marBottom w:val="0"/>
      <w:divBdr>
        <w:top w:val="none" w:sz="0" w:space="0" w:color="auto"/>
        <w:left w:val="none" w:sz="0" w:space="0" w:color="auto"/>
        <w:bottom w:val="none" w:sz="0" w:space="0" w:color="auto"/>
        <w:right w:val="none" w:sz="0" w:space="0" w:color="auto"/>
      </w:divBdr>
    </w:div>
    <w:div w:id="548035644">
      <w:bodyDiv w:val="1"/>
      <w:marLeft w:val="0"/>
      <w:marRight w:val="0"/>
      <w:marTop w:val="0"/>
      <w:marBottom w:val="0"/>
      <w:divBdr>
        <w:top w:val="none" w:sz="0" w:space="0" w:color="auto"/>
        <w:left w:val="none" w:sz="0" w:space="0" w:color="auto"/>
        <w:bottom w:val="none" w:sz="0" w:space="0" w:color="auto"/>
        <w:right w:val="none" w:sz="0" w:space="0" w:color="auto"/>
      </w:divBdr>
    </w:div>
    <w:div w:id="780994703">
      <w:bodyDiv w:val="1"/>
      <w:marLeft w:val="0"/>
      <w:marRight w:val="0"/>
      <w:marTop w:val="0"/>
      <w:marBottom w:val="0"/>
      <w:divBdr>
        <w:top w:val="none" w:sz="0" w:space="0" w:color="auto"/>
        <w:left w:val="none" w:sz="0" w:space="0" w:color="auto"/>
        <w:bottom w:val="none" w:sz="0" w:space="0" w:color="auto"/>
        <w:right w:val="none" w:sz="0" w:space="0" w:color="auto"/>
      </w:divBdr>
    </w:div>
    <w:div w:id="807553628">
      <w:bodyDiv w:val="1"/>
      <w:marLeft w:val="0"/>
      <w:marRight w:val="0"/>
      <w:marTop w:val="0"/>
      <w:marBottom w:val="0"/>
      <w:divBdr>
        <w:top w:val="none" w:sz="0" w:space="0" w:color="auto"/>
        <w:left w:val="none" w:sz="0" w:space="0" w:color="auto"/>
        <w:bottom w:val="none" w:sz="0" w:space="0" w:color="auto"/>
        <w:right w:val="none" w:sz="0" w:space="0" w:color="auto"/>
      </w:divBdr>
      <w:divsChild>
        <w:div w:id="484586311">
          <w:marLeft w:val="0"/>
          <w:marRight w:val="0"/>
          <w:marTop w:val="0"/>
          <w:marBottom w:val="300"/>
          <w:divBdr>
            <w:top w:val="none" w:sz="0" w:space="0" w:color="auto"/>
            <w:left w:val="none" w:sz="0" w:space="0" w:color="auto"/>
            <w:bottom w:val="none" w:sz="0" w:space="0" w:color="auto"/>
            <w:right w:val="none" w:sz="0" w:space="0" w:color="auto"/>
          </w:divBdr>
          <w:divsChild>
            <w:div w:id="8607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7691">
      <w:bodyDiv w:val="1"/>
      <w:marLeft w:val="0"/>
      <w:marRight w:val="0"/>
      <w:marTop w:val="0"/>
      <w:marBottom w:val="0"/>
      <w:divBdr>
        <w:top w:val="none" w:sz="0" w:space="0" w:color="auto"/>
        <w:left w:val="none" w:sz="0" w:space="0" w:color="auto"/>
        <w:bottom w:val="none" w:sz="0" w:space="0" w:color="auto"/>
        <w:right w:val="none" w:sz="0" w:space="0" w:color="auto"/>
      </w:divBdr>
    </w:div>
    <w:div w:id="1021201990">
      <w:bodyDiv w:val="1"/>
      <w:marLeft w:val="0"/>
      <w:marRight w:val="0"/>
      <w:marTop w:val="0"/>
      <w:marBottom w:val="0"/>
      <w:divBdr>
        <w:top w:val="none" w:sz="0" w:space="0" w:color="auto"/>
        <w:left w:val="none" w:sz="0" w:space="0" w:color="auto"/>
        <w:bottom w:val="none" w:sz="0" w:space="0" w:color="auto"/>
        <w:right w:val="none" w:sz="0" w:space="0" w:color="auto"/>
      </w:divBdr>
    </w:div>
    <w:div w:id="1031147169">
      <w:bodyDiv w:val="1"/>
      <w:marLeft w:val="0"/>
      <w:marRight w:val="0"/>
      <w:marTop w:val="0"/>
      <w:marBottom w:val="0"/>
      <w:divBdr>
        <w:top w:val="none" w:sz="0" w:space="0" w:color="auto"/>
        <w:left w:val="none" w:sz="0" w:space="0" w:color="auto"/>
        <w:bottom w:val="none" w:sz="0" w:space="0" w:color="auto"/>
        <w:right w:val="none" w:sz="0" w:space="0" w:color="auto"/>
      </w:divBdr>
    </w:div>
    <w:div w:id="1176503666">
      <w:bodyDiv w:val="1"/>
      <w:marLeft w:val="0"/>
      <w:marRight w:val="0"/>
      <w:marTop w:val="0"/>
      <w:marBottom w:val="0"/>
      <w:divBdr>
        <w:top w:val="none" w:sz="0" w:space="0" w:color="auto"/>
        <w:left w:val="none" w:sz="0" w:space="0" w:color="auto"/>
        <w:bottom w:val="none" w:sz="0" w:space="0" w:color="auto"/>
        <w:right w:val="none" w:sz="0" w:space="0" w:color="auto"/>
      </w:divBdr>
    </w:div>
    <w:div w:id="1238779913">
      <w:bodyDiv w:val="1"/>
      <w:marLeft w:val="0"/>
      <w:marRight w:val="0"/>
      <w:marTop w:val="0"/>
      <w:marBottom w:val="0"/>
      <w:divBdr>
        <w:top w:val="none" w:sz="0" w:space="0" w:color="auto"/>
        <w:left w:val="none" w:sz="0" w:space="0" w:color="auto"/>
        <w:bottom w:val="none" w:sz="0" w:space="0" w:color="auto"/>
        <w:right w:val="none" w:sz="0" w:space="0" w:color="auto"/>
      </w:divBdr>
    </w:div>
    <w:div w:id="1254124907">
      <w:bodyDiv w:val="1"/>
      <w:marLeft w:val="0"/>
      <w:marRight w:val="0"/>
      <w:marTop w:val="0"/>
      <w:marBottom w:val="0"/>
      <w:divBdr>
        <w:top w:val="none" w:sz="0" w:space="0" w:color="auto"/>
        <w:left w:val="none" w:sz="0" w:space="0" w:color="auto"/>
        <w:bottom w:val="none" w:sz="0" w:space="0" w:color="auto"/>
        <w:right w:val="none" w:sz="0" w:space="0" w:color="auto"/>
      </w:divBdr>
    </w:div>
    <w:div w:id="1451511086">
      <w:bodyDiv w:val="1"/>
      <w:marLeft w:val="0"/>
      <w:marRight w:val="0"/>
      <w:marTop w:val="0"/>
      <w:marBottom w:val="0"/>
      <w:divBdr>
        <w:top w:val="none" w:sz="0" w:space="0" w:color="auto"/>
        <w:left w:val="none" w:sz="0" w:space="0" w:color="auto"/>
        <w:bottom w:val="none" w:sz="0" w:space="0" w:color="auto"/>
        <w:right w:val="none" w:sz="0" w:space="0" w:color="auto"/>
      </w:divBdr>
    </w:div>
    <w:div w:id="1475827737">
      <w:bodyDiv w:val="1"/>
      <w:marLeft w:val="0"/>
      <w:marRight w:val="0"/>
      <w:marTop w:val="0"/>
      <w:marBottom w:val="0"/>
      <w:divBdr>
        <w:top w:val="none" w:sz="0" w:space="0" w:color="auto"/>
        <w:left w:val="none" w:sz="0" w:space="0" w:color="auto"/>
        <w:bottom w:val="none" w:sz="0" w:space="0" w:color="auto"/>
        <w:right w:val="none" w:sz="0" w:space="0" w:color="auto"/>
      </w:divBdr>
    </w:div>
    <w:div w:id="1483304581">
      <w:bodyDiv w:val="1"/>
      <w:marLeft w:val="0"/>
      <w:marRight w:val="0"/>
      <w:marTop w:val="0"/>
      <w:marBottom w:val="0"/>
      <w:divBdr>
        <w:top w:val="none" w:sz="0" w:space="0" w:color="auto"/>
        <w:left w:val="none" w:sz="0" w:space="0" w:color="auto"/>
        <w:bottom w:val="none" w:sz="0" w:space="0" w:color="auto"/>
        <w:right w:val="none" w:sz="0" w:space="0" w:color="auto"/>
      </w:divBdr>
    </w:div>
    <w:div w:id="1577663380">
      <w:bodyDiv w:val="1"/>
      <w:marLeft w:val="0"/>
      <w:marRight w:val="0"/>
      <w:marTop w:val="0"/>
      <w:marBottom w:val="0"/>
      <w:divBdr>
        <w:top w:val="none" w:sz="0" w:space="0" w:color="auto"/>
        <w:left w:val="none" w:sz="0" w:space="0" w:color="auto"/>
        <w:bottom w:val="none" w:sz="0" w:space="0" w:color="auto"/>
        <w:right w:val="none" w:sz="0" w:space="0" w:color="auto"/>
      </w:divBdr>
    </w:div>
    <w:div w:id="1577780159">
      <w:bodyDiv w:val="1"/>
      <w:marLeft w:val="0"/>
      <w:marRight w:val="0"/>
      <w:marTop w:val="0"/>
      <w:marBottom w:val="0"/>
      <w:divBdr>
        <w:top w:val="none" w:sz="0" w:space="0" w:color="auto"/>
        <w:left w:val="none" w:sz="0" w:space="0" w:color="auto"/>
        <w:bottom w:val="none" w:sz="0" w:space="0" w:color="auto"/>
        <w:right w:val="none" w:sz="0" w:space="0" w:color="auto"/>
      </w:divBdr>
    </w:div>
    <w:div w:id="1589079771">
      <w:bodyDiv w:val="1"/>
      <w:marLeft w:val="0"/>
      <w:marRight w:val="0"/>
      <w:marTop w:val="0"/>
      <w:marBottom w:val="0"/>
      <w:divBdr>
        <w:top w:val="none" w:sz="0" w:space="0" w:color="auto"/>
        <w:left w:val="none" w:sz="0" w:space="0" w:color="auto"/>
        <w:bottom w:val="none" w:sz="0" w:space="0" w:color="auto"/>
        <w:right w:val="none" w:sz="0" w:space="0" w:color="auto"/>
      </w:divBdr>
    </w:div>
    <w:div w:id="1873036602">
      <w:bodyDiv w:val="1"/>
      <w:marLeft w:val="0"/>
      <w:marRight w:val="0"/>
      <w:marTop w:val="0"/>
      <w:marBottom w:val="0"/>
      <w:divBdr>
        <w:top w:val="none" w:sz="0" w:space="0" w:color="auto"/>
        <w:left w:val="none" w:sz="0" w:space="0" w:color="auto"/>
        <w:bottom w:val="none" w:sz="0" w:space="0" w:color="auto"/>
        <w:right w:val="none" w:sz="0" w:space="0" w:color="auto"/>
      </w:divBdr>
    </w:div>
    <w:div w:id="2089424477">
      <w:bodyDiv w:val="1"/>
      <w:marLeft w:val="0"/>
      <w:marRight w:val="0"/>
      <w:marTop w:val="0"/>
      <w:marBottom w:val="0"/>
      <w:divBdr>
        <w:top w:val="none" w:sz="0" w:space="0" w:color="auto"/>
        <w:left w:val="none" w:sz="0" w:space="0" w:color="auto"/>
        <w:bottom w:val="none" w:sz="0" w:space="0" w:color="auto"/>
        <w:right w:val="none" w:sz="0" w:space="0" w:color="auto"/>
      </w:divBdr>
    </w:div>
    <w:div w:id="21263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fairtradecity@fairtrade.se"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246;r\Desktop\Ans&#246;kningsformul&#228;ren\Ans&#246;kningsformul&#228;r%20f&#246;r%20Fairtrade%20Cit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EFBF-1EFC-465D-83FF-DE92E3EF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Ansökningsformulär för Fairtrade City</Template>
  <TotalTime>12</TotalTime>
  <Pages>3</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Johanna Lidholm</cp:lastModifiedBy>
  <cp:revision>15</cp:revision>
  <cp:lastPrinted>2015-11-06T11:30:00Z</cp:lastPrinted>
  <dcterms:created xsi:type="dcterms:W3CDTF">2018-09-25T14:59:00Z</dcterms:created>
  <dcterms:modified xsi:type="dcterms:W3CDTF">2020-09-21T07:17:00Z</dcterms:modified>
</cp:coreProperties>
</file>